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68D8" w14:textId="77777777" w:rsidR="00F77CA2" w:rsidRPr="00266CE9" w:rsidRDefault="00F77CA2" w:rsidP="00F77CA2">
      <w:pPr>
        <w:tabs>
          <w:tab w:val="left" w:leader="dot" w:pos="9639"/>
        </w:tabs>
        <w:jc w:val="right"/>
        <w:rPr>
          <w:b/>
          <w:bCs/>
          <w:color w:val="0000FF"/>
          <w:sz w:val="20"/>
          <w:szCs w:val="20"/>
          <w:u w:color="008000"/>
        </w:rPr>
      </w:pPr>
      <w:r>
        <w:rPr>
          <w:noProof/>
          <w:lang w:eastAsia="en-GB"/>
        </w:rPr>
        <w:drawing>
          <wp:inline distT="0" distB="0" distL="0" distR="0" wp14:anchorId="464C6576" wp14:editId="7BDD3176">
            <wp:extent cx="914400" cy="476250"/>
            <wp:effectExtent l="0" t="0" r="0" b="0"/>
            <wp:docPr id="1" name="Picture 1" descr="Charnwood Gra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nwood Grant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19B4" w14:textId="77777777" w:rsidR="00F77CA2" w:rsidRPr="001C0D8E" w:rsidRDefault="00F77CA2" w:rsidP="00F77CA2">
      <w:pPr>
        <w:tabs>
          <w:tab w:val="left" w:leader="dot" w:pos="9639"/>
        </w:tabs>
        <w:jc w:val="center"/>
        <w:rPr>
          <w:rFonts w:ascii="Arial" w:hAnsi="Arial" w:cs="Arial"/>
          <w:b/>
          <w:bCs/>
          <w:color w:val="0000FF"/>
          <w:sz w:val="16"/>
          <w:szCs w:val="16"/>
          <w:u w:color="008000"/>
        </w:rPr>
      </w:pPr>
    </w:p>
    <w:p w14:paraId="33191C88" w14:textId="26EAE273" w:rsidR="00F77CA2" w:rsidRPr="00AB3D77" w:rsidRDefault="0008737A" w:rsidP="00AB3D77">
      <w:pPr>
        <w:pStyle w:val="BodyText2"/>
        <w:tabs>
          <w:tab w:val="left" w:leader="dot" w:pos="9639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LOUGHBOROUGH COMMUNITY </w:t>
      </w:r>
      <w:r w:rsidR="00F77CA2" w:rsidRPr="00AB3D77">
        <w:rPr>
          <w:rFonts w:ascii="Arial" w:hAnsi="Arial" w:cs="Arial"/>
          <w:b/>
          <w:color w:val="000000"/>
          <w:sz w:val="28"/>
          <w:szCs w:val="28"/>
        </w:rPr>
        <w:t>GRANTS</w:t>
      </w:r>
    </w:p>
    <w:p w14:paraId="656856E9" w14:textId="5110C083" w:rsidR="00F77CA2" w:rsidRPr="00AB3D77" w:rsidRDefault="0058407E" w:rsidP="00AB3D77">
      <w:pPr>
        <w:tabs>
          <w:tab w:val="left" w:leader="dot" w:pos="9639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END OF </w:t>
      </w:r>
      <w:r w:rsidR="00F77CA2" w:rsidRPr="00AB3D77">
        <w:rPr>
          <w:rFonts w:ascii="Arial" w:hAnsi="Arial" w:cs="Arial"/>
          <w:b/>
          <w:color w:val="000000"/>
          <w:sz w:val="28"/>
          <w:szCs w:val="28"/>
        </w:rPr>
        <w:t>PROJECT  MONITORING FORM</w:t>
      </w:r>
    </w:p>
    <w:p w14:paraId="6EDB09C0" w14:textId="77777777" w:rsidR="00F77CA2" w:rsidRPr="00AB3D77" w:rsidRDefault="00F77CA2" w:rsidP="00F77CA2">
      <w:pPr>
        <w:tabs>
          <w:tab w:val="left" w:leader="dot" w:pos="9639"/>
        </w:tabs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11"/>
        <w:gridCol w:w="232"/>
        <w:gridCol w:w="167"/>
        <w:gridCol w:w="967"/>
        <w:gridCol w:w="637"/>
        <w:gridCol w:w="2929"/>
      </w:tblGrid>
      <w:tr w:rsidR="00F77CA2" w:rsidRPr="00AB3D77" w14:paraId="5DD93E9D" w14:textId="77777777" w:rsidTr="00F17CAA">
        <w:trPr>
          <w:cantSplit/>
          <w:jc w:val="center"/>
        </w:trPr>
        <w:tc>
          <w:tcPr>
            <w:tcW w:w="469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11F42C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NAME OF ORGANISATION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14:paraId="1FD12BB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36866B90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3524ACB5" w14:textId="77777777" w:rsidTr="00F17CAA">
        <w:trPr>
          <w:jc w:val="center"/>
        </w:trPr>
        <w:tc>
          <w:tcPr>
            <w:tcW w:w="962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7243FBED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CA2" w:rsidRPr="00AB3D77" w14:paraId="12D256E5" w14:textId="77777777" w:rsidTr="00F17CAA">
        <w:trPr>
          <w:cantSplit/>
          <w:jc w:val="center"/>
        </w:trPr>
        <w:tc>
          <w:tcPr>
            <w:tcW w:w="3085" w:type="dxa"/>
            <w:shd w:val="clear" w:color="auto" w:fill="DBE5F1" w:themeFill="accent1" w:themeFillTint="33"/>
          </w:tcPr>
          <w:p w14:paraId="5B026E19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CONTACT DETAILS</w:t>
            </w: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14:paraId="0746A6D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Main contact details</w:t>
            </w:r>
          </w:p>
        </w:tc>
        <w:tc>
          <w:tcPr>
            <w:tcW w:w="3566" w:type="dxa"/>
            <w:gridSpan w:val="2"/>
            <w:shd w:val="clear" w:color="auto" w:fill="DBE5F1" w:themeFill="accent1" w:themeFillTint="33"/>
          </w:tcPr>
          <w:p w14:paraId="3C7ABC27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Second contact details</w:t>
            </w:r>
          </w:p>
          <w:p w14:paraId="4B90F34B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F77CA2" w:rsidRPr="00AB3D77" w14:paraId="29D0205B" w14:textId="77777777" w:rsidTr="00F17CAA">
        <w:trPr>
          <w:cantSplit/>
          <w:jc w:val="center"/>
        </w:trPr>
        <w:tc>
          <w:tcPr>
            <w:tcW w:w="3085" w:type="dxa"/>
            <w:shd w:val="clear" w:color="auto" w:fill="DBE5F1" w:themeFill="accent1" w:themeFillTint="33"/>
          </w:tcPr>
          <w:p w14:paraId="2A5C5015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2977" w:type="dxa"/>
            <w:gridSpan w:val="4"/>
          </w:tcPr>
          <w:p w14:paraId="3278F4A5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54E2E90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2"/>
          </w:tcPr>
          <w:p w14:paraId="035D353D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6BF1A5C7" w14:textId="77777777" w:rsidTr="00F17CAA">
        <w:trPr>
          <w:cantSplit/>
          <w:jc w:val="center"/>
        </w:trPr>
        <w:tc>
          <w:tcPr>
            <w:tcW w:w="3085" w:type="dxa"/>
            <w:shd w:val="clear" w:color="auto" w:fill="DBE5F1" w:themeFill="accent1" w:themeFillTint="33"/>
          </w:tcPr>
          <w:p w14:paraId="30760991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 xml:space="preserve">Address </w:t>
            </w:r>
          </w:p>
        </w:tc>
        <w:tc>
          <w:tcPr>
            <w:tcW w:w="2977" w:type="dxa"/>
            <w:gridSpan w:val="4"/>
          </w:tcPr>
          <w:p w14:paraId="3B59D698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08A53AC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55B8A7C7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8096346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B323B8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2"/>
          </w:tcPr>
          <w:p w14:paraId="2122DF1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51D4896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1A75841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6D38D583" w14:textId="77777777" w:rsidTr="00F17CAA">
        <w:trPr>
          <w:cantSplit/>
          <w:jc w:val="center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71C046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Telephone number(s)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16EA165F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D69054B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14:paraId="30FCCC5D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2BD9E931" w14:textId="77777777" w:rsidTr="00F17CAA">
        <w:trPr>
          <w:cantSplit/>
          <w:jc w:val="center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63F89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Email address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6E45091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97A3C00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14:paraId="115CB008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67839E68" w14:textId="77777777" w:rsidTr="00F17CAA">
        <w:trPr>
          <w:cantSplit/>
          <w:jc w:val="center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D3BED0" w14:textId="51D6FCEC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  <w:r w:rsidRPr="00AB3D77">
              <w:rPr>
                <w:rFonts w:ascii="Arial" w:hAnsi="Arial" w:cs="Arial"/>
                <w:b/>
              </w:rPr>
              <w:t>Link to online address</w:t>
            </w:r>
            <w:r w:rsidR="001B1D17">
              <w:rPr>
                <w:rFonts w:ascii="Arial" w:hAnsi="Arial" w:cs="Arial"/>
                <w:b/>
              </w:rPr>
              <w:t>, if applicable</w:t>
            </w:r>
            <w:r w:rsidRPr="00AB3D77">
              <w:rPr>
                <w:rFonts w:ascii="Arial" w:hAnsi="Arial" w:cs="Arial"/>
                <w:b/>
              </w:rPr>
              <w:t xml:space="preserve"> (Facebook page, Twitter, Instagram, website etc.)</w:t>
            </w:r>
          </w:p>
        </w:tc>
        <w:tc>
          <w:tcPr>
            <w:tcW w:w="4700" w:type="dxa"/>
            <w:gridSpan w:val="4"/>
            <w:tcBorders>
              <w:bottom w:val="single" w:sz="4" w:space="0" w:color="auto"/>
            </w:tcBorders>
          </w:tcPr>
          <w:p w14:paraId="134C0C61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0456FF40" w14:textId="77777777" w:rsidTr="00F17CAA">
        <w:trPr>
          <w:jc w:val="center"/>
        </w:trPr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60EC53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CA2" w:rsidRPr="00AB3D77" w14:paraId="18149751" w14:textId="77777777" w:rsidTr="00F17CAA">
        <w:trPr>
          <w:cantSplit/>
          <w:jc w:val="center"/>
        </w:trPr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88AFE96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YOUR PROJECT</w:t>
            </w:r>
          </w:p>
          <w:p w14:paraId="27558D25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F77CA2" w:rsidRPr="00AB3D77" w14:paraId="596A4229" w14:textId="77777777" w:rsidTr="00F17CAA">
        <w:trPr>
          <w:cantSplit/>
          <w:jc w:val="center"/>
        </w:trPr>
        <w:tc>
          <w:tcPr>
            <w:tcW w:w="5095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8FDADD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Name / title of your project</w:t>
            </w:r>
          </w:p>
          <w:p w14:paraId="6703839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auto"/>
            </w:tcBorders>
          </w:tcPr>
          <w:p w14:paraId="0CDB7027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17C78F77" w14:textId="77777777" w:rsidTr="00F17CAA">
        <w:trPr>
          <w:cantSplit/>
          <w:jc w:val="center"/>
        </w:trPr>
        <w:tc>
          <w:tcPr>
            <w:tcW w:w="5095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C790F5C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Total grant amount awarded by Charnwood Borough Council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</w:tcBorders>
          </w:tcPr>
          <w:p w14:paraId="2B4F2EE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 xml:space="preserve">£ </w:t>
            </w:r>
          </w:p>
        </w:tc>
      </w:tr>
      <w:tr w:rsidR="00F77CA2" w:rsidRPr="00AB3D77" w14:paraId="39E2C140" w14:textId="77777777" w:rsidTr="00F17CAA">
        <w:trPr>
          <w:cantSplit/>
          <w:jc w:val="center"/>
        </w:trPr>
        <w:tc>
          <w:tcPr>
            <w:tcW w:w="509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DD7948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Grant reference number (from offer letter)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</w:tcPr>
          <w:p w14:paraId="3269159F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  <w:r w:rsidRPr="00AB3D77">
              <w:rPr>
                <w:rFonts w:ascii="Arial" w:hAnsi="Arial" w:cs="Arial"/>
                <w:color w:val="000000"/>
              </w:rPr>
              <w:t xml:space="preserve"> </w:t>
            </w:r>
          </w:p>
          <w:p w14:paraId="046F38CD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22F0E99B" w14:textId="77777777" w:rsidTr="00F17CAA">
        <w:trPr>
          <w:cantSplit/>
          <w:jc w:val="center"/>
        </w:trPr>
        <w:tc>
          <w:tcPr>
            <w:tcW w:w="962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C979B" w14:textId="77777777" w:rsidR="00F77CA2" w:rsidRPr="001C0D8E" w:rsidRDefault="00F77CA2" w:rsidP="005A7E07">
            <w:pPr>
              <w:tabs>
                <w:tab w:val="left" w:pos="25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3D77">
              <w:rPr>
                <w:rFonts w:ascii="Arial" w:hAnsi="Arial" w:cs="Arial"/>
                <w:color w:val="000000"/>
              </w:rPr>
              <w:tab/>
            </w:r>
          </w:p>
        </w:tc>
      </w:tr>
      <w:tr w:rsidR="00F77CA2" w:rsidRPr="00AB3D77" w14:paraId="2FFA6857" w14:textId="77777777" w:rsidTr="00F17CAA">
        <w:trPr>
          <w:cantSplit/>
          <w:jc w:val="center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3EA00D" w14:textId="45185739" w:rsidR="00F77CA2" w:rsidRPr="00AB3D77" w:rsidRDefault="00122DB6" w:rsidP="000873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</w:t>
            </w:r>
            <w:r w:rsidR="00F77CA2" w:rsidRPr="00AB3D77">
              <w:rPr>
                <w:rFonts w:ascii="Arial" w:hAnsi="Arial" w:cs="Arial"/>
                <w:b/>
              </w:rPr>
              <w:t xml:space="preserve"> </w:t>
            </w:r>
            <w:r w:rsidR="0008737A">
              <w:rPr>
                <w:rFonts w:ascii="Arial" w:hAnsi="Arial" w:cs="Arial"/>
                <w:b/>
              </w:rPr>
              <w:t xml:space="preserve"> </w:t>
            </w:r>
            <w:r w:rsidR="00F77CA2" w:rsidRPr="00AB3D77">
              <w:rPr>
                <w:rFonts w:ascii="Arial" w:hAnsi="Arial" w:cs="Arial"/>
                <w:b/>
              </w:rPr>
              <w:t xml:space="preserve">YOUR </w:t>
            </w:r>
            <w:r w:rsidR="0008737A">
              <w:rPr>
                <w:rFonts w:ascii="Arial" w:hAnsi="Arial" w:cs="Arial"/>
                <w:b/>
              </w:rPr>
              <w:t xml:space="preserve"> </w:t>
            </w:r>
            <w:r w:rsidR="00F77CA2" w:rsidRPr="00AB3D77">
              <w:rPr>
                <w:rFonts w:ascii="Arial" w:hAnsi="Arial" w:cs="Arial"/>
                <w:b/>
              </w:rPr>
              <w:t xml:space="preserve">PROJECT </w:t>
            </w:r>
            <w:r w:rsidR="0008737A">
              <w:rPr>
                <w:rFonts w:ascii="Arial" w:hAnsi="Arial" w:cs="Arial"/>
                <w:b/>
              </w:rPr>
              <w:t xml:space="preserve"> </w:t>
            </w:r>
            <w:r w:rsidR="001B1D17">
              <w:rPr>
                <w:rFonts w:ascii="Arial" w:hAnsi="Arial" w:cs="Arial"/>
                <w:b/>
              </w:rPr>
              <w:t>REACH</w:t>
            </w:r>
            <w:r w:rsidR="0008737A">
              <w:rPr>
                <w:rFonts w:ascii="Arial" w:hAnsi="Arial" w:cs="Arial"/>
                <w:b/>
              </w:rPr>
              <w:t xml:space="preserve"> </w:t>
            </w:r>
            <w:r w:rsidR="00F77CA2" w:rsidRPr="00AB3D77">
              <w:rPr>
                <w:rFonts w:ascii="Arial" w:hAnsi="Arial" w:cs="Arial"/>
                <w:b/>
              </w:rPr>
              <w:t xml:space="preserve"> ITS TARGET AUDIENCE?</w:t>
            </w:r>
          </w:p>
          <w:p w14:paraId="708EC3CC" w14:textId="6FAB1DB1" w:rsidR="00F77CA2" w:rsidRPr="00AB3D77" w:rsidRDefault="00F77CA2" w:rsidP="0008737A">
            <w:pPr>
              <w:tabs>
                <w:tab w:val="left" w:leader="dot" w:pos="9639"/>
              </w:tabs>
              <w:jc w:val="both"/>
              <w:rPr>
                <w:rFonts w:ascii="Arial" w:hAnsi="Arial" w:cs="Arial"/>
                <w:color w:val="000000"/>
              </w:rPr>
            </w:pPr>
            <w:r w:rsidRPr="00AB3D77">
              <w:rPr>
                <w:rFonts w:ascii="Arial" w:hAnsi="Arial" w:cs="Arial"/>
                <w:b/>
              </w:rPr>
              <w:t>Please tell us about which groups of Char</w:t>
            </w:r>
            <w:r w:rsidR="00122DB6">
              <w:rPr>
                <w:rFonts w:ascii="Arial" w:hAnsi="Arial" w:cs="Arial"/>
                <w:b/>
              </w:rPr>
              <w:t xml:space="preserve">nwood residents are benefitted </w:t>
            </w:r>
            <w:r w:rsidRPr="00AB3D77">
              <w:rPr>
                <w:rFonts w:ascii="Arial" w:hAnsi="Arial" w:cs="Arial"/>
                <w:b/>
              </w:rPr>
              <w:t>and how.</w:t>
            </w:r>
          </w:p>
        </w:tc>
      </w:tr>
      <w:tr w:rsidR="00F77CA2" w:rsidRPr="00AB3D77" w14:paraId="71F67D05" w14:textId="77777777" w:rsidTr="00F17CAA">
        <w:trPr>
          <w:cantSplit/>
          <w:jc w:val="center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4819591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A53ABD9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6F48B4F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E91299F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2E58396E" w14:textId="77777777" w:rsidTr="00F17CAA">
        <w:trPr>
          <w:jc w:val="center"/>
        </w:trPr>
        <w:tc>
          <w:tcPr>
            <w:tcW w:w="962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182714DE" w14:textId="77777777" w:rsidR="00F77CA2" w:rsidRPr="001C0D8E" w:rsidRDefault="00F77CA2" w:rsidP="005A7E0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CA2" w:rsidRPr="00AB3D77" w14:paraId="57787DEF" w14:textId="77777777" w:rsidTr="00F17CAA">
        <w:trPr>
          <w:jc w:val="center"/>
        </w:trPr>
        <w:tc>
          <w:tcPr>
            <w:tcW w:w="9628" w:type="dxa"/>
            <w:gridSpan w:val="7"/>
            <w:shd w:val="clear" w:color="auto" w:fill="DBE5F1" w:themeFill="accent1" w:themeFillTint="33"/>
          </w:tcPr>
          <w:p w14:paraId="099FEDF5" w14:textId="129F0DDC" w:rsidR="00F77CA2" w:rsidRPr="00AB3D77" w:rsidRDefault="00F77CA2" w:rsidP="00122DB6">
            <w:pPr>
              <w:rPr>
                <w:rFonts w:ascii="Arial" w:hAnsi="Arial" w:cs="Arial"/>
                <w:b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HOW MANY PEOPLE HAVE DIRECTLY BENEFITTED AS A RESULT OF YOUR PROJECT?</w:t>
            </w:r>
          </w:p>
        </w:tc>
      </w:tr>
      <w:tr w:rsidR="00F77CA2" w:rsidRPr="00AB3D77" w14:paraId="50FFE1CF" w14:textId="77777777" w:rsidTr="00F17CAA">
        <w:trPr>
          <w:jc w:val="center"/>
        </w:trPr>
        <w:tc>
          <w:tcPr>
            <w:tcW w:w="6699" w:type="dxa"/>
            <w:gridSpan w:val="6"/>
            <w:shd w:val="clear" w:color="auto" w:fill="DBE5F1" w:themeFill="accent1" w:themeFillTint="33"/>
          </w:tcPr>
          <w:p w14:paraId="448420ED" w14:textId="77777777" w:rsidR="00F77CA2" w:rsidRPr="00AB3D77" w:rsidRDefault="00F77CA2" w:rsidP="005A7E07">
            <w:pPr>
              <w:rPr>
                <w:rFonts w:ascii="Arial" w:hAnsi="Arial" w:cs="Arial"/>
                <w:b/>
              </w:rPr>
            </w:pPr>
            <w:r w:rsidRPr="00AB3D77">
              <w:rPr>
                <w:rFonts w:ascii="Arial" w:hAnsi="Arial" w:cs="Arial"/>
                <w:b/>
              </w:rPr>
              <w:t>Number of attendees / participants</w:t>
            </w:r>
          </w:p>
        </w:tc>
        <w:tc>
          <w:tcPr>
            <w:tcW w:w="2929" w:type="dxa"/>
            <w:shd w:val="clear" w:color="auto" w:fill="DBE5F1" w:themeFill="accent1" w:themeFillTint="33"/>
          </w:tcPr>
          <w:p w14:paraId="1BEFFB8B" w14:textId="77777777" w:rsidR="00F77CA2" w:rsidRPr="00AB3D77" w:rsidRDefault="00F77CA2" w:rsidP="005A7E07">
            <w:pPr>
              <w:rPr>
                <w:rFonts w:ascii="Arial" w:hAnsi="Arial" w:cs="Arial"/>
                <w:b/>
              </w:rPr>
            </w:pPr>
            <w:r w:rsidRPr="00AB3D77">
              <w:rPr>
                <w:rFonts w:ascii="Arial" w:hAnsi="Arial" w:cs="Arial"/>
                <w:b/>
              </w:rPr>
              <w:t>Number of volunteers / staff</w:t>
            </w:r>
          </w:p>
          <w:p w14:paraId="6091B5FF" w14:textId="77777777" w:rsidR="00F77CA2" w:rsidRPr="00AB3D77" w:rsidRDefault="00F77CA2" w:rsidP="005A7E07">
            <w:pPr>
              <w:rPr>
                <w:rFonts w:ascii="Arial" w:hAnsi="Arial" w:cs="Arial"/>
                <w:b/>
              </w:rPr>
            </w:pPr>
          </w:p>
        </w:tc>
      </w:tr>
      <w:tr w:rsidR="00F77CA2" w:rsidRPr="00AB3D77" w14:paraId="2FADCFBE" w14:textId="77777777" w:rsidTr="00F17CAA">
        <w:trPr>
          <w:jc w:val="center"/>
        </w:trPr>
        <w:tc>
          <w:tcPr>
            <w:tcW w:w="6699" w:type="dxa"/>
            <w:gridSpan w:val="6"/>
            <w:tcBorders>
              <w:bottom w:val="single" w:sz="4" w:space="0" w:color="auto"/>
            </w:tcBorders>
          </w:tcPr>
          <w:p w14:paraId="0386AACE" w14:textId="77777777" w:rsidR="00F77CA2" w:rsidRPr="00AB3D77" w:rsidRDefault="00F77CA2" w:rsidP="005A7E07">
            <w:pPr>
              <w:rPr>
                <w:rFonts w:ascii="Arial" w:hAnsi="Arial" w:cs="Arial"/>
              </w:rPr>
            </w:pPr>
          </w:p>
          <w:p w14:paraId="605343D3" w14:textId="77777777" w:rsidR="00122DB6" w:rsidRPr="00AB3D77" w:rsidRDefault="00122DB6" w:rsidP="005A7E07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14:paraId="755DEF2F" w14:textId="77777777" w:rsidR="00F77CA2" w:rsidRPr="00AB3D77" w:rsidRDefault="00F77CA2" w:rsidP="005A7E07">
            <w:pPr>
              <w:rPr>
                <w:rFonts w:ascii="Arial" w:hAnsi="Arial" w:cs="Arial"/>
              </w:rPr>
            </w:pPr>
          </w:p>
        </w:tc>
      </w:tr>
    </w:tbl>
    <w:p w14:paraId="632AF274" w14:textId="77777777" w:rsidR="001C0D8E" w:rsidRDefault="001C0D8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1431"/>
        <w:gridCol w:w="1887"/>
        <w:gridCol w:w="3158"/>
      </w:tblGrid>
      <w:tr w:rsidR="00F77CA2" w:rsidRPr="00AB3D77" w14:paraId="1130AD8B" w14:textId="77777777" w:rsidTr="00AB3D77">
        <w:trPr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B121EB4" w14:textId="115ACB03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lastRenderedPageBreak/>
              <w:br w:type="page"/>
            </w:r>
            <w:r w:rsidRPr="00AB3D77">
              <w:rPr>
                <w:rFonts w:ascii="Arial" w:hAnsi="Arial" w:cs="Arial"/>
                <w:b/>
                <w:color w:val="000000"/>
              </w:rPr>
              <w:t>PLEASE PROVIDE EVIDENCE AB</w:t>
            </w:r>
            <w:r w:rsidR="00122DB6">
              <w:rPr>
                <w:rFonts w:ascii="Arial" w:hAnsi="Arial" w:cs="Arial"/>
                <w:b/>
                <w:color w:val="000000"/>
              </w:rPr>
              <w:t xml:space="preserve">OUT HOW YOUR PROJECT IS MET </w:t>
            </w:r>
            <w:r w:rsidRPr="00AB3D77">
              <w:rPr>
                <w:rFonts w:ascii="Arial" w:hAnsi="Arial" w:cs="Arial"/>
                <w:b/>
                <w:color w:val="000000"/>
              </w:rPr>
              <w:t>ITS AIMS AND OBJECTIVES, AS IDENTIFIED IN YOUR APPLICATION FORM (please add extra rows if required)</w:t>
            </w:r>
          </w:p>
        </w:tc>
      </w:tr>
      <w:tr w:rsidR="00F77CA2" w:rsidRPr="00AB3D77" w14:paraId="067F074E" w14:textId="77777777" w:rsidTr="00AB3D77">
        <w:trPr>
          <w:jc w:val="center"/>
        </w:trPr>
        <w:tc>
          <w:tcPr>
            <w:tcW w:w="315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37E7249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Aim / Objective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4F30440" w14:textId="74F1B0A1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 xml:space="preserve">Please explain how </w:t>
            </w:r>
            <w:r w:rsidR="00122DB6">
              <w:rPr>
                <w:rFonts w:ascii="Arial" w:hAnsi="Arial" w:cs="Arial"/>
                <w:b/>
                <w:color w:val="000000"/>
              </w:rPr>
              <w:t xml:space="preserve">this was </w:t>
            </w:r>
            <w:r w:rsidRPr="00AB3D77">
              <w:rPr>
                <w:rFonts w:ascii="Arial" w:hAnsi="Arial" w:cs="Arial"/>
                <w:b/>
                <w:color w:val="000000"/>
              </w:rPr>
              <w:t>achieved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9F7121F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Performance against the measure(s) of achievement that were outlined in your application form</w:t>
            </w:r>
          </w:p>
        </w:tc>
      </w:tr>
      <w:tr w:rsidR="00F77CA2" w:rsidRPr="00AB3D77" w14:paraId="3AF1E2A1" w14:textId="77777777" w:rsidTr="00AB3D77">
        <w:trPr>
          <w:jc w:val="center"/>
        </w:trPr>
        <w:tc>
          <w:tcPr>
            <w:tcW w:w="3152" w:type="dxa"/>
            <w:tcBorders>
              <w:top w:val="single" w:sz="4" w:space="0" w:color="auto"/>
            </w:tcBorders>
          </w:tcPr>
          <w:p w14:paraId="5247FF38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F16F6E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1F0B343E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BE0021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BBC345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14:paraId="6E300813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</w:tcPr>
          <w:p w14:paraId="43B2BC6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7E677D91" w14:textId="77777777" w:rsidTr="00AB3D77">
        <w:trPr>
          <w:jc w:val="center"/>
        </w:trPr>
        <w:tc>
          <w:tcPr>
            <w:tcW w:w="3152" w:type="dxa"/>
            <w:tcBorders>
              <w:top w:val="single" w:sz="4" w:space="0" w:color="auto"/>
            </w:tcBorders>
          </w:tcPr>
          <w:p w14:paraId="6C900AF5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D015C5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840D291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19DAF7D8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062D3EB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14:paraId="6A68858E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</w:tcPr>
          <w:p w14:paraId="46D898B7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27E3BC39" w14:textId="77777777" w:rsidTr="00AB3D77">
        <w:trPr>
          <w:jc w:val="center"/>
        </w:trPr>
        <w:tc>
          <w:tcPr>
            <w:tcW w:w="3152" w:type="dxa"/>
            <w:tcBorders>
              <w:top w:val="single" w:sz="4" w:space="0" w:color="auto"/>
            </w:tcBorders>
          </w:tcPr>
          <w:p w14:paraId="634922C1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7C7225B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7D7DA12C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579D03F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3DAD81EE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14:paraId="445E5C9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</w:tcPr>
          <w:p w14:paraId="731280C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3EE9BCE1" w14:textId="77777777" w:rsidTr="00AB3D77">
        <w:trPr>
          <w:jc w:val="center"/>
        </w:trPr>
        <w:tc>
          <w:tcPr>
            <w:tcW w:w="3152" w:type="dxa"/>
            <w:tcBorders>
              <w:top w:val="single" w:sz="4" w:space="0" w:color="auto"/>
            </w:tcBorders>
          </w:tcPr>
          <w:p w14:paraId="66B88D7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5118790E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32E8F1F7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D976F71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59B0C4F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14:paraId="4833E666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</w:tcPr>
          <w:p w14:paraId="0A1ABDA3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08C1350F" w14:textId="77777777" w:rsidTr="00AB3D77">
        <w:trPr>
          <w:jc w:val="center"/>
        </w:trPr>
        <w:tc>
          <w:tcPr>
            <w:tcW w:w="3152" w:type="dxa"/>
            <w:tcBorders>
              <w:top w:val="single" w:sz="4" w:space="0" w:color="auto"/>
            </w:tcBorders>
          </w:tcPr>
          <w:p w14:paraId="27FFD317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1C51DA8C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B39E163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4688531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76E8F8DD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14:paraId="62A0301E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</w:tcPr>
          <w:p w14:paraId="3662D63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5CF55689" w14:textId="77777777" w:rsidTr="00AB3D77">
        <w:trPr>
          <w:jc w:val="center"/>
        </w:trPr>
        <w:tc>
          <w:tcPr>
            <w:tcW w:w="3152" w:type="dxa"/>
            <w:tcBorders>
              <w:top w:val="single" w:sz="4" w:space="0" w:color="auto"/>
            </w:tcBorders>
          </w:tcPr>
          <w:p w14:paraId="771D2696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345E33C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1CF5AA6C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1797A32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F5A4E8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</w:tcBorders>
          </w:tcPr>
          <w:p w14:paraId="36828E1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</w:tcPr>
          <w:p w14:paraId="49910EE5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31503AC7" w14:textId="77777777" w:rsidTr="00AB3D77">
        <w:trPr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59C76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  <w:r w:rsidRPr="00AB3D77">
              <w:br w:type="page"/>
            </w:r>
          </w:p>
        </w:tc>
      </w:tr>
      <w:tr w:rsidR="00F77CA2" w:rsidRPr="00AB3D77" w14:paraId="050A1122" w14:textId="77777777" w:rsidTr="00AB3D77">
        <w:trPr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DEBAAF3" w14:textId="4DD77CA4" w:rsidR="00F77CA2" w:rsidRPr="00AB3D77" w:rsidRDefault="00122DB6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IF WE </w:t>
            </w:r>
            <w:r w:rsidR="00F77CA2" w:rsidRPr="00AB3D77">
              <w:rPr>
                <w:rFonts w:ascii="Arial" w:hAnsi="Arial" w:cs="Arial"/>
                <w:b/>
                <w:color w:val="000000"/>
              </w:rPr>
              <w:t>ASKED FOR SPECIFIC MONITORING INFORMATION (in our offer letter or subsequently) PLEASE PROVIDE AN UPDATE HERE</w:t>
            </w:r>
          </w:p>
        </w:tc>
      </w:tr>
      <w:tr w:rsidR="00F77CA2" w:rsidRPr="00AB3D77" w14:paraId="783FABEC" w14:textId="77777777" w:rsidTr="00AB3D77">
        <w:trPr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E400BB5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Specific monitoring information requested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A0E0E19" w14:textId="1BEC3D58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B3D77">
              <w:rPr>
                <w:rFonts w:ascii="Arial" w:hAnsi="Arial" w:cs="Arial"/>
                <w:b/>
                <w:color w:val="000000"/>
              </w:rPr>
              <w:t>E</w:t>
            </w:r>
            <w:r w:rsidR="00122DB6">
              <w:rPr>
                <w:rFonts w:ascii="Arial" w:hAnsi="Arial" w:cs="Arial"/>
                <w:b/>
                <w:color w:val="000000"/>
              </w:rPr>
              <w:t xml:space="preserve">vidence of achievements </w:t>
            </w:r>
            <w:r w:rsidRPr="00AB3D77">
              <w:rPr>
                <w:rFonts w:ascii="Arial" w:hAnsi="Arial" w:cs="Arial"/>
                <w:b/>
                <w:color w:val="000000"/>
              </w:rPr>
              <w:t>/ comments</w:t>
            </w:r>
          </w:p>
        </w:tc>
      </w:tr>
      <w:tr w:rsidR="00F77CA2" w:rsidRPr="00AB3D77" w14:paraId="329E3E64" w14:textId="77777777" w:rsidTr="00AB3D77">
        <w:trPr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B36A9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270C94B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B13DD8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55635F30" w14:textId="77777777" w:rsidTr="00AB3D77">
        <w:trPr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CC61A2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ACA85D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7DDBBA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B3D77" w14:paraId="4470BBCC" w14:textId="77777777" w:rsidTr="00AB3D77">
        <w:trPr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78E93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58AF3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05205530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769F1" w14:paraId="037575ED" w14:textId="77777777" w:rsidTr="00AB3D77">
        <w:trPr>
          <w:jc w:val="center"/>
        </w:trPr>
        <w:tc>
          <w:tcPr>
            <w:tcW w:w="4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E16524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i/>
                <w:color w:val="000000"/>
              </w:rPr>
            </w:pPr>
          </w:p>
          <w:p w14:paraId="68F1DC5C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9F9DCD" w14:textId="77777777" w:rsidR="00F77CA2" w:rsidRPr="00AB3D77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4C39BE44" w14:textId="77777777" w:rsidR="00F77CA2" w:rsidRDefault="00F77CA2" w:rsidP="00F77CA2"/>
    <w:p w14:paraId="5E45273E" w14:textId="44606FEF" w:rsidR="00F77CA2" w:rsidRDefault="00F77CA2" w:rsidP="00F77CA2"/>
    <w:p w14:paraId="1DFF6EFC" w14:textId="77777777" w:rsidR="00F77CA2" w:rsidRDefault="00F77CA2" w:rsidP="00F77C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4"/>
        <w:gridCol w:w="2044"/>
      </w:tblGrid>
      <w:tr w:rsidR="00F77CA2" w:rsidRPr="00A769F1" w14:paraId="305713C1" w14:textId="77777777" w:rsidTr="00122DB6">
        <w:trPr>
          <w:jc w:val="center"/>
        </w:trPr>
        <w:tc>
          <w:tcPr>
            <w:tcW w:w="9628" w:type="dxa"/>
            <w:gridSpan w:val="2"/>
            <w:shd w:val="clear" w:color="auto" w:fill="DBE5F1" w:themeFill="accent1" w:themeFillTint="33"/>
          </w:tcPr>
          <w:p w14:paraId="6B517DE1" w14:textId="5AE3013A" w:rsidR="00F77CA2" w:rsidRPr="00A769F1" w:rsidRDefault="00122DB6" w:rsidP="005A7E0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PROJECT EXPENDITURE</w:t>
            </w:r>
          </w:p>
        </w:tc>
      </w:tr>
      <w:tr w:rsidR="00F77CA2" w:rsidRPr="008E0AAC" w14:paraId="490F69B6" w14:textId="77777777" w:rsidTr="00122DB6">
        <w:trPr>
          <w:jc w:val="center"/>
        </w:trPr>
        <w:tc>
          <w:tcPr>
            <w:tcW w:w="7584" w:type="dxa"/>
            <w:shd w:val="clear" w:color="auto" w:fill="DBE5F1" w:themeFill="accent1" w:themeFillTint="33"/>
          </w:tcPr>
          <w:p w14:paraId="179DA610" w14:textId="77777777" w:rsidR="00F77CA2" w:rsidRDefault="00F77CA2" w:rsidP="005A7E07">
            <w:pPr>
              <w:rPr>
                <w:rFonts w:ascii="Arial" w:hAnsi="Arial" w:cs="Arial"/>
                <w:b/>
              </w:rPr>
            </w:pPr>
            <w:r w:rsidRPr="008E0AAC">
              <w:rPr>
                <w:rFonts w:ascii="Arial" w:hAnsi="Arial" w:cs="Arial"/>
                <w:b/>
              </w:rPr>
              <w:t>Desc</w:t>
            </w:r>
            <w:r>
              <w:rPr>
                <w:rFonts w:ascii="Arial" w:hAnsi="Arial" w:cs="Arial"/>
                <w:b/>
              </w:rPr>
              <w:t xml:space="preserve">ription of </w:t>
            </w:r>
            <w:r w:rsidRPr="00290C64">
              <w:rPr>
                <w:rFonts w:ascii="Arial" w:hAnsi="Arial" w:cs="Arial"/>
                <w:b/>
              </w:rPr>
              <w:t xml:space="preserve">expenditure </w:t>
            </w:r>
            <w:r>
              <w:rPr>
                <w:rFonts w:ascii="Arial" w:hAnsi="Arial" w:cs="Arial"/>
                <w:b/>
              </w:rPr>
              <w:t>– evidence of expenditure (e.g. receipts / copy invoices etc.) must be submitted with this form</w:t>
            </w:r>
          </w:p>
          <w:p w14:paraId="15F86A37" w14:textId="77777777" w:rsidR="00F77CA2" w:rsidRPr="008E0AAC" w:rsidRDefault="00F77CA2" w:rsidP="005A7E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90C64">
              <w:rPr>
                <w:rFonts w:ascii="Arial" w:hAnsi="Arial" w:cs="Arial"/>
                <w:b/>
              </w:rPr>
              <w:t xml:space="preserve">lease add </w:t>
            </w:r>
            <w:r>
              <w:rPr>
                <w:rFonts w:ascii="Arial" w:hAnsi="Arial" w:cs="Arial"/>
                <w:b/>
              </w:rPr>
              <w:t>extra rows if required</w:t>
            </w:r>
          </w:p>
        </w:tc>
        <w:tc>
          <w:tcPr>
            <w:tcW w:w="2044" w:type="dxa"/>
            <w:shd w:val="clear" w:color="auto" w:fill="DBE5F1" w:themeFill="accent1" w:themeFillTint="33"/>
          </w:tcPr>
          <w:p w14:paraId="760F6E82" w14:textId="77777777" w:rsidR="00F77CA2" w:rsidRPr="008E0AAC" w:rsidRDefault="00F77CA2" w:rsidP="005A7E07">
            <w:pPr>
              <w:jc w:val="right"/>
              <w:rPr>
                <w:rFonts w:ascii="Arial" w:hAnsi="Arial" w:cs="Arial"/>
                <w:b/>
              </w:rPr>
            </w:pPr>
            <w:r w:rsidRPr="008E0AAC">
              <w:rPr>
                <w:rFonts w:ascii="Arial" w:hAnsi="Arial" w:cs="Arial"/>
                <w:b/>
              </w:rPr>
              <w:t>Amount (£)</w:t>
            </w:r>
          </w:p>
        </w:tc>
      </w:tr>
      <w:tr w:rsidR="00F77CA2" w:rsidRPr="00254C6C" w14:paraId="06A2443E" w14:textId="77777777" w:rsidTr="00122DB6">
        <w:trPr>
          <w:jc w:val="center"/>
        </w:trPr>
        <w:tc>
          <w:tcPr>
            <w:tcW w:w="7584" w:type="dxa"/>
            <w:shd w:val="clear" w:color="auto" w:fill="FFFFFF" w:themeFill="background1"/>
          </w:tcPr>
          <w:p w14:paraId="6F5747F3" w14:textId="77777777" w:rsidR="00F77CA2" w:rsidRDefault="00F77CA2" w:rsidP="005A7E07">
            <w:pPr>
              <w:rPr>
                <w:rFonts w:ascii="Arial" w:hAnsi="Arial" w:cs="Arial"/>
              </w:rPr>
            </w:pPr>
          </w:p>
          <w:p w14:paraId="02703782" w14:textId="77777777" w:rsidR="00F77CA2" w:rsidRPr="00254C6C" w:rsidRDefault="00F77CA2" w:rsidP="005A7E0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260E1E04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61A429A3" w14:textId="77777777" w:rsidTr="00122DB6">
        <w:trPr>
          <w:jc w:val="center"/>
        </w:trPr>
        <w:tc>
          <w:tcPr>
            <w:tcW w:w="7584" w:type="dxa"/>
            <w:shd w:val="clear" w:color="auto" w:fill="FFFFFF" w:themeFill="background1"/>
          </w:tcPr>
          <w:p w14:paraId="1A20BF44" w14:textId="77777777" w:rsidR="00F77CA2" w:rsidRDefault="00F77CA2" w:rsidP="005A7E07">
            <w:pPr>
              <w:rPr>
                <w:rFonts w:ascii="Arial" w:hAnsi="Arial" w:cs="Arial"/>
              </w:rPr>
            </w:pPr>
          </w:p>
          <w:p w14:paraId="755644C7" w14:textId="77777777" w:rsidR="00F77CA2" w:rsidRPr="00BD5851" w:rsidRDefault="00F77CA2" w:rsidP="005A7E0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09998586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08A7E57B" w14:textId="77777777" w:rsidTr="00122DB6">
        <w:trPr>
          <w:jc w:val="center"/>
        </w:trPr>
        <w:tc>
          <w:tcPr>
            <w:tcW w:w="7584" w:type="dxa"/>
            <w:shd w:val="clear" w:color="auto" w:fill="FFFFFF" w:themeFill="background1"/>
          </w:tcPr>
          <w:p w14:paraId="71DE48C0" w14:textId="77777777" w:rsidR="00F77CA2" w:rsidRDefault="00F77CA2" w:rsidP="005A7E07">
            <w:pPr>
              <w:rPr>
                <w:rFonts w:ascii="Arial" w:hAnsi="Arial" w:cs="Arial"/>
                <w:b/>
                <w:u w:val="single"/>
              </w:rPr>
            </w:pPr>
          </w:p>
          <w:p w14:paraId="7799D539" w14:textId="77777777" w:rsidR="00F77CA2" w:rsidRDefault="00F77CA2" w:rsidP="005A7E0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6395E610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213CEC61" w14:textId="77777777" w:rsidTr="00122DB6">
        <w:trPr>
          <w:jc w:val="center"/>
        </w:trPr>
        <w:tc>
          <w:tcPr>
            <w:tcW w:w="7584" w:type="dxa"/>
            <w:shd w:val="clear" w:color="auto" w:fill="FFFFFF" w:themeFill="background1"/>
          </w:tcPr>
          <w:p w14:paraId="2C1B6837" w14:textId="77777777" w:rsidR="00F77CA2" w:rsidRPr="00254C6C" w:rsidRDefault="00F77CA2" w:rsidP="005A7E07">
            <w:pPr>
              <w:rPr>
                <w:rFonts w:ascii="Arial" w:hAnsi="Arial" w:cs="Arial"/>
              </w:rPr>
            </w:pPr>
          </w:p>
          <w:p w14:paraId="3279D93A" w14:textId="77777777" w:rsidR="00F77CA2" w:rsidRDefault="00F77CA2" w:rsidP="005A7E0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078F5858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708C7629" w14:textId="77777777" w:rsidTr="00122DB6">
        <w:trPr>
          <w:jc w:val="center"/>
        </w:trPr>
        <w:tc>
          <w:tcPr>
            <w:tcW w:w="7584" w:type="dxa"/>
            <w:shd w:val="clear" w:color="auto" w:fill="FFFFFF" w:themeFill="background1"/>
          </w:tcPr>
          <w:p w14:paraId="394518DC" w14:textId="77777777" w:rsidR="00F77CA2" w:rsidRDefault="00F77CA2" w:rsidP="005A7E07">
            <w:pPr>
              <w:rPr>
                <w:rFonts w:ascii="Arial" w:hAnsi="Arial" w:cs="Arial"/>
              </w:rPr>
            </w:pPr>
          </w:p>
          <w:p w14:paraId="2AD77EAC" w14:textId="77777777" w:rsidR="00F77CA2" w:rsidRPr="00254C6C" w:rsidRDefault="00F77CA2" w:rsidP="005A7E0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282362A7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491DD56E" w14:textId="77777777" w:rsidTr="00122DB6">
        <w:trPr>
          <w:jc w:val="center"/>
        </w:trPr>
        <w:tc>
          <w:tcPr>
            <w:tcW w:w="7584" w:type="dxa"/>
            <w:shd w:val="clear" w:color="auto" w:fill="FFFFFF" w:themeFill="background1"/>
          </w:tcPr>
          <w:p w14:paraId="579DE666" w14:textId="77777777" w:rsidR="00F77CA2" w:rsidRDefault="00F77CA2" w:rsidP="005A7E07">
            <w:pPr>
              <w:rPr>
                <w:rFonts w:ascii="Arial" w:hAnsi="Arial" w:cs="Arial"/>
              </w:rPr>
            </w:pPr>
          </w:p>
          <w:p w14:paraId="5F9CB949" w14:textId="77777777" w:rsidR="00F77CA2" w:rsidRPr="00254C6C" w:rsidRDefault="00F77CA2" w:rsidP="005A7E0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1A7D0462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0DE76FE9" w14:textId="77777777" w:rsidTr="00122DB6">
        <w:trPr>
          <w:jc w:val="center"/>
        </w:trPr>
        <w:tc>
          <w:tcPr>
            <w:tcW w:w="7584" w:type="dxa"/>
            <w:shd w:val="clear" w:color="auto" w:fill="FFFFFF" w:themeFill="background1"/>
          </w:tcPr>
          <w:p w14:paraId="1891AEC9" w14:textId="77777777" w:rsidR="00F77CA2" w:rsidRPr="00254C6C" w:rsidRDefault="00F77CA2" w:rsidP="005A7E07">
            <w:pPr>
              <w:rPr>
                <w:rFonts w:ascii="Arial" w:hAnsi="Arial" w:cs="Arial"/>
              </w:rPr>
            </w:pPr>
          </w:p>
          <w:p w14:paraId="27EB15FC" w14:textId="77777777" w:rsidR="00F77CA2" w:rsidRDefault="00F77CA2" w:rsidP="005A7E0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00B72A89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5078BDAB" w14:textId="77777777" w:rsidTr="00122DB6">
        <w:trPr>
          <w:jc w:val="center"/>
        </w:trPr>
        <w:tc>
          <w:tcPr>
            <w:tcW w:w="7584" w:type="dxa"/>
            <w:shd w:val="clear" w:color="auto" w:fill="FFFFFF" w:themeFill="background1"/>
          </w:tcPr>
          <w:p w14:paraId="02BD0295" w14:textId="77777777" w:rsidR="00F77CA2" w:rsidRDefault="00F77CA2" w:rsidP="005A7E07">
            <w:pPr>
              <w:rPr>
                <w:rFonts w:ascii="Arial" w:hAnsi="Arial" w:cs="Arial"/>
              </w:rPr>
            </w:pPr>
          </w:p>
          <w:p w14:paraId="2818D14E" w14:textId="77777777" w:rsidR="00F77CA2" w:rsidRPr="00254C6C" w:rsidRDefault="00F77CA2" w:rsidP="005A7E0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14:paraId="5B225DE3" w14:textId="77777777" w:rsidR="00F77CA2" w:rsidRPr="00254C6C" w:rsidRDefault="00F77CA2" w:rsidP="005A7E07">
            <w:pPr>
              <w:jc w:val="right"/>
              <w:rPr>
                <w:rFonts w:ascii="Arial" w:hAnsi="Arial" w:cs="Arial"/>
              </w:rPr>
            </w:pPr>
          </w:p>
        </w:tc>
      </w:tr>
      <w:tr w:rsidR="00F77CA2" w:rsidRPr="00254C6C" w14:paraId="37CA3EEC" w14:textId="77777777" w:rsidTr="00122DB6">
        <w:trPr>
          <w:jc w:val="center"/>
        </w:trPr>
        <w:tc>
          <w:tcPr>
            <w:tcW w:w="75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1365E" w14:textId="2EABA45D" w:rsidR="00F77CA2" w:rsidRPr="00254C6C" w:rsidRDefault="00F77CA2" w:rsidP="005A7E07">
            <w:pPr>
              <w:ind w:left="1440"/>
              <w:jc w:val="right"/>
              <w:rPr>
                <w:rFonts w:ascii="Arial" w:hAnsi="Arial" w:cs="Arial"/>
                <w:b/>
              </w:rPr>
            </w:pPr>
            <w:r w:rsidRPr="00254C6C">
              <w:rPr>
                <w:rFonts w:ascii="Arial" w:hAnsi="Arial" w:cs="Arial"/>
                <w:b/>
              </w:rPr>
              <w:t>TOTAL</w:t>
            </w:r>
            <w:r w:rsidR="00122DB6">
              <w:rPr>
                <w:rFonts w:ascii="Arial" w:hAnsi="Arial" w:cs="Arial"/>
                <w:b/>
              </w:rPr>
              <w:t xml:space="preserve"> EXPENDITURE</w:t>
            </w:r>
            <w:r w:rsidRPr="00254C6C">
              <w:rPr>
                <w:rFonts w:ascii="Arial" w:hAnsi="Arial" w:cs="Arial"/>
                <w:b/>
              </w:rPr>
              <w:t xml:space="preserve"> </w:t>
            </w:r>
          </w:p>
          <w:p w14:paraId="065F878C" w14:textId="77777777" w:rsidR="00F77CA2" w:rsidRDefault="00F77CA2" w:rsidP="005A7E0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DFBFB5" w14:textId="77777777" w:rsidR="00F77CA2" w:rsidRPr="00254C6C" w:rsidRDefault="00F77CA2" w:rsidP="005A7E0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7CA2" w:rsidRPr="00A769F1" w14:paraId="028FAB85" w14:textId="77777777" w:rsidTr="00122DB6">
        <w:trPr>
          <w:jc w:val="center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DCB81A" w14:textId="77777777" w:rsidR="00F77CA2" w:rsidRPr="0081474F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CA2" w:rsidRPr="00A769F1" w14:paraId="7E0C0FE5" w14:textId="77777777" w:rsidTr="00122DB6">
        <w:trPr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B062C5C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OTHER COMMENTS, OBSERVATIONS AND LESSONS LEARNT SO FAR</w:t>
            </w:r>
          </w:p>
          <w:p w14:paraId="56E082F0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F77CA2" w:rsidRPr="00A769F1" w14:paraId="600037CF" w14:textId="77777777" w:rsidTr="00122DB6">
        <w:trPr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CAB4CF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0E874357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762F27C9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0A16394B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11A09BAF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59814D35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507BD2C7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3952050B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  <w:p w14:paraId="1A984E4A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369F29E" w14:textId="77777777" w:rsidR="00F77CA2" w:rsidRDefault="00F77CA2" w:rsidP="00F77CA2">
      <w:r>
        <w:br w:type="page"/>
      </w:r>
    </w:p>
    <w:p w14:paraId="128D58E4" w14:textId="77777777" w:rsidR="00F77CA2" w:rsidRDefault="00F77CA2" w:rsidP="00F77C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87"/>
        <w:gridCol w:w="7134"/>
      </w:tblGrid>
      <w:tr w:rsidR="00F77CA2" w:rsidRPr="00A769F1" w14:paraId="34CD47E5" w14:textId="77777777" w:rsidTr="005A7E07">
        <w:trPr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397CCDD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DECLARATION</w:t>
            </w:r>
          </w:p>
          <w:p w14:paraId="019B104F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769F1" w14:paraId="18B6F131" w14:textId="77777777" w:rsidTr="005A7E07">
        <w:trPr>
          <w:jc w:val="center"/>
        </w:trPr>
        <w:tc>
          <w:tcPr>
            <w:tcW w:w="2518" w:type="dxa"/>
            <w:gridSpan w:val="2"/>
            <w:shd w:val="clear" w:color="auto" w:fill="DBE5F1" w:themeFill="accent1" w:themeFillTint="33"/>
          </w:tcPr>
          <w:p w14:paraId="424BE194" w14:textId="77777777" w:rsidR="00F77CA2" w:rsidRPr="00A769F1" w:rsidRDefault="00F77CA2" w:rsidP="005A7E07">
            <w:pPr>
              <w:widowControl w:val="0"/>
              <w:outlineLvl w:val="0"/>
              <w:rPr>
                <w:rFonts w:ascii="Arial" w:hAnsi="Arial" w:cs="Arial"/>
                <w:snapToGrid w:val="0"/>
                <w:color w:val="000000"/>
              </w:rPr>
            </w:pPr>
            <w:r w:rsidRPr="00A769F1">
              <w:rPr>
                <w:rFonts w:ascii="Arial" w:hAnsi="Arial" w:cs="Arial"/>
                <w:b/>
                <w:color w:val="000000"/>
              </w:rPr>
              <w:t>Form completed by</w:t>
            </w:r>
            <w:r>
              <w:rPr>
                <w:rFonts w:ascii="Arial" w:hAnsi="Arial" w:cs="Arial"/>
                <w:b/>
                <w:color w:val="000000"/>
              </w:rPr>
              <w:t xml:space="preserve"> (name)</w:t>
            </w:r>
          </w:p>
        </w:tc>
        <w:tc>
          <w:tcPr>
            <w:tcW w:w="7328" w:type="dxa"/>
          </w:tcPr>
          <w:p w14:paraId="7419B162" w14:textId="77777777" w:rsidR="00F77CA2" w:rsidRPr="00A769F1" w:rsidRDefault="00F77CA2" w:rsidP="005A7E07">
            <w:pPr>
              <w:widowControl w:val="0"/>
              <w:outlineLvl w:val="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F77CA2" w:rsidRPr="00A769F1" w14:paraId="4DD68C32" w14:textId="77777777" w:rsidTr="005A7E07">
        <w:trPr>
          <w:jc w:val="center"/>
        </w:trPr>
        <w:tc>
          <w:tcPr>
            <w:tcW w:w="2518" w:type="dxa"/>
            <w:gridSpan w:val="2"/>
            <w:shd w:val="clear" w:color="auto" w:fill="DBE5F1" w:themeFill="accent1" w:themeFillTint="33"/>
          </w:tcPr>
          <w:p w14:paraId="3D4FB08E" w14:textId="77777777" w:rsidR="00F77CA2" w:rsidRPr="00A769F1" w:rsidRDefault="00F77CA2" w:rsidP="005A7E07">
            <w:pPr>
              <w:widowControl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A769F1">
              <w:rPr>
                <w:rFonts w:ascii="Arial" w:hAnsi="Arial" w:cs="Arial"/>
                <w:b/>
                <w:color w:val="000000"/>
              </w:rPr>
              <w:t>Position in organisation</w:t>
            </w:r>
          </w:p>
        </w:tc>
        <w:tc>
          <w:tcPr>
            <w:tcW w:w="7328" w:type="dxa"/>
          </w:tcPr>
          <w:p w14:paraId="35350390" w14:textId="77777777" w:rsidR="00F77CA2" w:rsidRPr="00A769F1" w:rsidRDefault="00F77CA2" w:rsidP="005A7E07">
            <w:pPr>
              <w:widowControl w:val="0"/>
              <w:outlineLvl w:val="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F77CA2" w:rsidRPr="00A769F1" w14:paraId="6C84C537" w14:textId="77777777" w:rsidTr="005A7E07">
        <w:trPr>
          <w:jc w:val="center"/>
        </w:trPr>
        <w:tc>
          <w:tcPr>
            <w:tcW w:w="9846" w:type="dxa"/>
            <w:gridSpan w:val="3"/>
          </w:tcPr>
          <w:p w14:paraId="3ACD2EAF" w14:textId="77777777" w:rsidR="00F77CA2" w:rsidRPr="00A769F1" w:rsidRDefault="00F77CA2" w:rsidP="005A7E07">
            <w:pPr>
              <w:widowControl w:val="0"/>
              <w:outlineLvl w:val="0"/>
              <w:rPr>
                <w:rFonts w:ascii="Arial" w:hAnsi="Arial" w:cs="Arial"/>
                <w:color w:val="000000"/>
              </w:rPr>
            </w:pPr>
            <w:r w:rsidRPr="0031725F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I understand that this monitoring information may be used by the Charnwood Grants Panel to assist in decision-making with regard to any future grant applications we may submit.  I confirm that, to the best of my knowledge, the information given on this form is accurate and complete.</w:t>
            </w:r>
          </w:p>
        </w:tc>
      </w:tr>
      <w:tr w:rsidR="00F77CA2" w:rsidRPr="00A769F1" w14:paraId="587A41DB" w14:textId="77777777" w:rsidTr="005A7E07">
        <w:trPr>
          <w:jc w:val="center"/>
        </w:trPr>
        <w:tc>
          <w:tcPr>
            <w:tcW w:w="2430" w:type="dxa"/>
            <w:shd w:val="clear" w:color="auto" w:fill="DBE5F1" w:themeFill="accent1" w:themeFillTint="33"/>
          </w:tcPr>
          <w:p w14:paraId="3C8EC06C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Signature</w:t>
            </w:r>
          </w:p>
        </w:tc>
        <w:tc>
          <w:tcPr>
            <w:tcW w:w="7416" w:type="dxa"/>
            <w:gridSpan w:val="2"/>
          </w:tcPr>
          <w:p w14:paraId="4B78C95F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73D22F0E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61641B5A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769F1" w14:paraId="1845142E" w14:textId="77777777" w:rsidTr="005A7E07">
        <w:trPr>
          <w:jc w:val="center"/>
        </w:trPr>
        <w:tc>
          <w:tcPr>
            <w:tcW w:w="2430" w:type="dxa"/>
            <w:shd w:val="clear" w:color="auto" w:fill="DBE5F1" w:themeFill="accent1" w:themeFillTint="33"/>
          </w:tcPr>
          <w:p w14:paraId="653D598E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A769F1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7416" w:type="dxa"/>
            <w:gridSpan w:val="2"/>
          </w:tcPr>
          <w:p w14:paraId="7DA1851C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  <w:p w14:paraId="387C6BEC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2D23DB37" w14:textId="77777777" w:rsidR="00F77CA2" w:rsidRDefault="00F77CA2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p w14:paraId="0562EBA6" w14:textId="77777777" w:rsidR="007C15A8" w:rsidRDefault="007C15A8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p w14:paraId="3EF6F2DB" w14:textId="77777777" w:rsidR="007C15A8" w:rsidRDefault="007C15A8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3488" w14:paraId="2039B312" w14:textId="77777777" w:rsidTr="00B83488">
        <w:tc>
          <w:tcPr>
            <w:tcW w:w="9628" w:type="dxa"/>
          </w:tcPr>
          <w:p w14:paraId="3D161716" w14:textId="77777777" w:rsidR="00B83488" w:rsidRDefault="00B83488" w:rsidP="00B83488">
            <w:pPr>
              <w:pStyle w:val="BodyText2"/>
              <w:tabs>
                <w:tab w:val="left" w:leader="dot" w:pos="9639"/>
              </w:tabs>
              <w:jc w:val="left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Data Protection</w:t>
            </w:r>
          </w:p>
          <w:p w14:paraId="13808495" w14:textId="77777777" w:rsidR="00B83488" w:rsidRDefault="00B83488" w:rsidP="00B83488">
            <w:pPr>
              <w:pStyle w:val="BodyText2"/>
              <w:tabs>
                <w:tab w:val="left" w:leader="dot" w:pos="9639"/>
              </w:tabs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 information about how and why we may process your personal data, your data protection rights or how to contact our data protection officer, please view our Privacy Notice</w:t>
            </w:r>
          </w:p>
          <w:p w14:paraId="0C4A7A12" w14:textId="446AF696" w:rsidR="00B83488" w:rsidRDefault="00B83488" w:rsidP="00B83488">
            <w:pPr>
              <w:pStyle w:val="BodyText2"/>
              <w:tabs>
                <w:tab w:val="left" w:leader="dot" w:pos="9639"/>
              </w:tabs>
              <w:jc w:val="lef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  <w:hyperlink r:id="rId12" w:history="1">
              <w:r>
                <w:rPr>
                  <w:rStyle w:val="Hyperlink"/>
                  <w:rFonts w:ascii="Arial" w:eastAsiaTheme="majorEastAsia" w:hAnsi="Arial" w:cs="Arial"/>
                  <w:b/>
                </w:rPr>
                <w:t>https://www.charnwood.gov.uk/pages/privacynotice</w:t>
              </w:r>
            </w:hyperlink>
          </w:p>
        </w:tc>
      </w:tr>
    </w:tbl>
    <w:p w14:paraId="79AA6BED" w14:textId="77777777" w:rsidR="00F17CAA" w:rsidRDefault="00F17CAA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p w14:paraId="19FB6C25" w14:textId="77777777" w:rsidR="00F17CAA" w:rsidRPr="0076434E" w:rsidRDefault="00F17CAA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7CA2" w14:paraId="28B0A7A9" w14:textId="77777777" w:rsidTr="005A7E07">
        <w:tc>
          <w:tcPr>
            <w:tcW w:w="9846" w:type="dxa"/>
            <w:shd w:val="clear" w:color="auto" w:fill="0070C0"/>
          </w:tcPr>
          <w:p w14:paraId="539D90CA" w14:textId="77777777" w:rsidR="00F77CA2" w:rsidRPr="00B80233" w:rsidRDefault="00F77CA2" w:rsidP="005A7E07">
            <w:pPr>
              <w:pStyle w:val="BodyText2"/>
              <w:tabs>
                <w:tab w:val="left" w:leader="dot" w:pos="9639"/>
              </w:tabs>
              <w:jc w:val="left"/>
              <w:rPr>
                <w:rFonts w:ascii="Arial" w:hAnsi="Arial" w:cs="Arial"/>
                <w:color w:val="000000"/>
              </w:rPr>
            </w:pPr>
          </w:p>
          <w:p w14:paraId="5EC87DFB" w14:textId="77777777" w:rsidR="00F77CA2" w:rsidRPr="00B80233" w:rsidRDefault="00F77CA2" w:rsidP="005A7E07">
            <w:pPr>
              <w:pStyle w:val="BodyText2"/>
              <w:tabs>
                <w:tab w:val="left" w:leader="dot" w:pos="963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B80233">
              <w:rPr>
                <w:rFonts w:ascii="Arial" w:hAnsi="Arial" w:cs="Arial"/>
                <w:b/>
                <w:color w:val="FFFFFF" w:themeColor="background1"/>
              </w:rPr>
              <w:t xml:space="preserve">Please complete all sections of this form as fully as possible and </w:t>
            </w:r>
          </w:p>
          <w:p w14:paraId="4C95F5E7" w14:textId="77777777" w:rsidR="00F77CA2" w:rsidRPr="00B80233" w:rsidRDefault="00F77CA2" w:rsidP="005A7E07">
            <w:pPr>
              <w:pStyle w:val="BodyText2"/>
              <w:tabs>
                <w:tab w:val="left" w:leader="dot" w:pos="9639"/>
              </w:tabs>
              <w:rPr>
                <w:rStyle w:val="Hyperlink"/>
                <w:rFonts w:ascii="Arial" w:hAnsi="Arial" w:cs="Arial"/>
                <w:b/>
                <w:color w:val="FFFFFF" w:themeColor="background1"/>
              </w:rPr>
            </w:pPr>
            <w:r w:rsidRPr="00B80233">
              <w:rPr>
                <w:rFonts w:ascii="Arial" w:hAnsi="Arial" w:cs="Arial"/>
                <w:b/>
                <w:color w:val="FFFFFF" w:themeColor="background1"/>
              </w:rPr>
              <w:t xml:space="preserve">send it by email to: </w:t>
            </w:r>
            <w:hyperlink r:id="rId13" w:history="1">
              <w:r w:rsidRPr="00B80233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grants@charnwood.gov.uk</w:t>
              </w:r>
            </w:hyperlink>
          </w:p>
          <w:p w14:paraId="30DCBF45" w14:textId="77777777" w:rsidR="00B80233" w:rsidRPr="00B80233" w:rsidRDefault="00B80233" w:rsidP="005A7E07">
            <w:pPr>
              <w:pStyle w:val="BodyText2"/>
              <w:tabs>
                <w:tab w:val="left" w:leader="dot" w:pos="9639"/>
              </w:tabs>
              <w:rPr>
                <w:rStyle w:val="Hyperlink"/>
                <w:rFonts w:ascii="Arial" w:hAnsi="Arial" w:cs="Arial"/>
                <w:color w:val="FFFFFF" w:themeColor="background1"/>
              </w:rPr>
            </w:pPr>
          </w:p>
          <w:p w14:paraId="1FA283B9" w14:textId="1427F231" w:rsidR="00B80233" w:rsidRPr="00B80233" w:rsidRDefault="00B80233" w:rsidP="005A7E07">
            <w:pPr>
              <w:pStyle w:val="BodyText2"/>
              <w:tabs>
                <w:tab w:val="left" w:leader="dot" w:pos="9639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8023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 this is not possible please contact us at the email address above (or by calling us on 01509 634730 to agree how best to submit your monitoring information)</w:t>
            </w:r>
          </w:p>
          <w:p w14:paraId="30077217" w14:textId="77777777" w:rsidR="00F77CA2" w:rsidRDefault="00F77CA2" w:rsidP="005A7E07">
            <w:pPr>
              <w:pStyle w:val="BodyText2"/>
              <w:tabs>
                <w:tab w:val="left" w:leader="dot" w:pos="9639"/>
              </w:tabs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bookmarkStart w:id="0" w:name="_GoBack"/>
        <w:bookmarkEnd w:id="0"/>
      </w:tr>
    </w:tbl>
    <w:p w14:paraId="1C1CC6ED" w14:textId="77777777" w:rsidR="00F77CA2" w:rsidRDefault="00F77CA2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p w14:paraId="5D708375" w14:textId="77777777" w:rsidR="00F17CAA" w:rsidRDefault="00F17CAA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p w14:paraId="40700C4D" w14:textId="77777777" w:rsidR="00F17CAA" w:rsidRDefault="00F17CAA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p w14:paraId="2594B5EC" w14:textId="77777777" w:rsidR="00F17CAA" w:rsidRDefault="00F17CAA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p w14:paraId="5513F14E" w14:textId="77777777" w:rsidR="00F17CAA" w:rsidRPr="0076434E" w:rsidRDefault="00F17CAA" w:rsidP="00F77CA2">
      <w:pPr>
        <w:pStyle w:val="BodyText2"/>
        <w:tabs>
          <w:tab w:val="left" w:leader="dot" w:pos="9639"/>
        </w:tabs>
        <w:jc w:val="left"/>
        <w:rPr>
          <w:rFonts w:ascii="Arial" w:hAnsi="Arial" w:cs="Arial"/>
          <w:b/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7553"/>
      </w:tblGrid>
      <w:tr w:rsidR="00F77CA2" w:rsidRPr="00A8002B" w14:paraId="793EA571" w14:textId="77777777" w:rsidTr="005A7E07">
        <w:trPr>
          <w:jc w:val="center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84559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</w:rPr>
            </w:pPr>
          </w:p>
          <w:p w14:paraId="3359133E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THIS SECTION TO </w:t>
            </w:r>
            <w:r w:rsidRPr="00A8002B">
              <w:rPr>
                <w:rFonts w:ascii="Arial" w:hAnsi="Arial" w:cs="Arial"/>
                <w:b/>
              </w:rPr>
              <w:t xml:space="preserve">BE </w:t>
            </w:r>
            <w:r>
              <w:rPr>
                <w:rFonts w:ascii="Arial" w:hAnsi="Arial" w:cs="Arial"/>
                <w:b/>
              </w:rPr>
              <w:t xml:space="preserve">COMPLETED BY AN OFFICER OF </w:t>
            </w:r>
            <w:r w:rsidRPr="00A8002B">
              <w:rPr>
                <w:rFonts w:ascii="Arial" w:hAnsi="Arial" w:cs="Arial"/>
                <w:b/>
              </w:rPr>
              <w:t>CHARNWOOD BOROUGH COUNCIL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B43F5EE" w14:textId="77777777" w:rsidR="00F77CA2" w:rsidRPr="00A8002B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8002B" w14:paraId="71C7827F" w14:textId="77777777" w:rsidTr="005A7E07">
        <w:trPr>
          <w:jc w:val="center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DD529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</w:rPr>
            </w:pPr>
            <w:r w:rsidRPr="00A8002B">
              <w:rPr>
                <w:rFonts w:ascii="Arial" w:hAnsi="Arial" w:cs="Arial"/>
                <w:b/>
                <w:color w:val="000000"/>
              </w:rPr>
              <w:t>Monitori</w:t>
            </w:r>
            <w:r>
              <w:rPr>
                <w:rFonts w:ascii="Arial" w:hAnsi="Arial" w:cs="Arial"/>
                <w:b/>
                <w:color w:val="000000"/>
              </w:rPr>
              <w:t>ng F</w:t>
            </w:r>
            <w:r w:rsidRPr="00A8002B">
              <w:rPr>
                <w:rFonts w:ascii="Arial" w:hAnsi="Arial" w:cs="Arial"/>
                <w:b/>
                <w:color w:val="000000"/>
              </w:rPr>
              <w:t>orm checked and approved by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F77CA2" w:rsidRPr="00A769F1" w14:paraId="2637307E" w14:textId="77777777" w:rsidTr="005A7E0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E6450A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8E0AAC">
              <w:rPr>
                <w:rFonts w:ascii="Arial" w:hAnsi="Arial" w:cs="Arial"/>
                <w:b/>
                <w:color w:val="000000"/>
              </w:rPr>
              <w:t>Name</w:t>
            </w:r>
          </w:p>
          <w:p w14:paraId="55F350B2" w14:textId="77777777" w:rsidR="00F77CA2" w:rsidRPr="008E0AAC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BA21D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769F1" w14:paraId="3361D922" w14:textId="77777777" w:rsidTr="005A7E0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4C124A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 w:rsidRPr="008E0AAC">
              <w:rPr>
                <w:rFonts w:ascii="Arial" w:hAnsi="Arial" w:cs="Arial"/>
                <w:b/>
                <w:color w:val="000000"/>
              </w:rPr>
              <w:t>Signature</w:t>
            </w:r>
          </w:p>
          <w:p w14:paraId="3766636C" w14:textId="77777777" w:rsidR="00F77CA2" w:rsidRPr="008E0AAC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0E519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77CA2" w:rsidRPr="00A769F1" w14:paraId="070B84AF" w14:textId="77777777" w:rsidTr="005A7E0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D3BA4D" w14:textId="77777777" w:rsidR="00F77CA2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</w:p>
          <w:p w14:paraId="149F0AB8" w14:textId="77777777" w:rsidR="00F77CA2" w:rsidRPr="008D2ECE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A27" w14:textId="77777777" w:rsidR="00F77CA2" w:rsidRPr="00A769F1" w:rsidRDefault="00F77CA2" w:rsidP="005A7E07">
            <w:pPr>
              <w:tabs>
                <w:tab w:val="left" w:leader="dot" w:pos="9639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5FEDF13C" w14:textId="77777777" w:rsidR="00847958" w:rsidRPr="00C20C20" w:rsidRDefault="00847958">
      <w:pPr>
        <w:rPr>
          <w:rFonts w:cs="Arial"/>
        </w:rPr>
      </w:pPr>
    </w:p>
    <w:sectPr w:rsidR="00847958" w:rsidRPr="00C20C20" w:rsidSect="00AB3D77">
      <w:footerReference w:type="default" r:id="rId14"/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6F7C0" w14:textId="77777777" w:rsidR="00F77CA2" w:rsidRDefault="00F77CA2" w:rsidP="00F77CA2">
      <w:r>
        <w:separator/>
      </w:r>
    </w:p>
  </w:endnote>
  <w:endnote w:type="continuationSeparator" w:id="0">
    <w:p w14:paraId="654C2E06" w14:textId="77777777" w:rsidR="00F77CA2" w:rsidRDefault="00F77CA2" w:rsidP="00F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28"/>
    </w:tblGrid>
    <w:tr w:rsidR="001C0D8E" w14:paraId="149C3C41" w14:textId="77777777" w:rsidTr="001C0D8E">
      <w:tc>
        <w:tcPr>
          <w:tcW w:w="9628" w:type="dxa"/>
        </w:tcPr>
        <w:p w14:paraId="2D28E314" w14:textId="6AB30089" w:rsidR="001C0D8E" w:rsidRDefault="001C0D8E" w:rsidP="00B83488">
          <w:pPr>
            <w:pStyle w:val="Footer"/>
            <w:rPr>
              <w:rFonts w:ascii="Arial" w:hAnsi="Arial" w:cs="Arial"/>
              <w:color w:val="1F497D" w:themeColor="text2"/>
              <w:sz w:val="22"/>
              <w:szCs w:val="22"/>
            </w:rPr>
          </w:pPr>
          <w:r w:rsidRPr="00AB3D77">
            <w:rPr>
              <w:rFonts w:ascii="Arial" w:hAnsi="Arial" w:cs="Arial"/>
              <w:color w:val="1F497D" w:themeColor="text2"/>
              <w:sz w:val="22"/>
              <w:szCs w:val="22"/>
            </w:rPr>
            <w:t xml:space="preserve">Please note:  This form was last updated on </w:t>
          </w:r>
          <w:r w:rsidR="00B83488">
            <w:rPr>
              <w:rFonts w:ascii="Arial" w:hAnsi="Arial" w:cs="Arial"/>
              <w:color w:val="1F497D" w:themeColor="text2"/>
              <w:sz w:val="22"/>
              <w:szCs w:val="22"/>
            </w:rPr>
            <w:t>29 May 2018</w:t>
          </w:r>
          <w:r w:rsidRPr="00AB3D77">
            <w:rPr>
              <w:rFonts w:ascii="Arial" w:hAnsi="Arial" w:cs="Arial"/>
              <w:color w:val="1F497D" w:themeColor="text2"/>
              <w:sz w:val="22"/>
              <w:szCs w:val="22"/>
            </w:rPr>
            <w:t xml:space="preserve">, please check our website to make sure that you are using the latest version of this form: </w:t>
          </w:r>
          <w:hyperlink r:id="rId1" w:history="1">
            <w:r w:rsidRPr="00AB3D77">
              <w:rPr>
                <w:rStyle w:val="Hyperlink"/>
                <w:rFonts w:ascii="Arial" w:hAnsi="Arial" w:cs="Arial"/>
                <w:sz w:val="22"/>
                <w:szCs w:val="22"/>
              </w:rPr>
              <w:t>http://www.charnwood.gov.uk/pages/charnwoodgrants</w:t>
            </w:r>
          </w:hyperlink>
        </w:p>
      </w:tc>
    </w:tr>
  </w:tbl>
  <w:p w14:paraId="2E72A1F7" w14:textId="77777777" w:rsidR="00AB3D77" w:rsidRPr="00290C64" w:rsidRDefault="00AB3D77" w:rsidP="00F77CA2">
    <w:pPr>
      <w:pStyle w:val="Footer"/>
      <w:rPr>
        <w:color w:val="1F497D" w:themeColor="text2"/>
      </w:rPr>
    </w:pPr>
  </w:p>
  <w:p w14:paraId="67A14CD6" w14:textId="77777777" w:rsidR="00F77CA2" w:rsidRDefault="00F77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74A6" w14:textId="77777777" w:rsidR="00F77CA2" w:rsidRDefault="00F77CA2" w:rsidP="00F77CA2">
      <w:r>
        <w:separator/>
      </w:r>
    </w:p>
  </w:footnote>
  <w:footnote w:type="continuationSeparator" w:id="0">
    <w:p w14:paraId="37F94DE8" w14:textId="77777777" w:rsidR="00F77CA2" w:rsidRDefault="00F77CA2" w:rsidP="00F7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A2"/>
    <w:rsid w:val="0008737A"/>
    <w:rsid w:val="000C2C6E"/>
    <w:rsid w:val="00122DB6"/>
    <w:rsid w:val="001B1D17"/>
    <w:rsid w:val="001C0D8E"/>
    <w:rsid w:val="001E12E3"/>
    <w:rsid w:val="002B04F2"/>
    <w:rsid w:val="00345477"/>
    <w:rsid w:val="0058407E"/>
    <w:rsid w:val="00595CF2"/>
    <w:rsid w:val="007C15A8"/>
    <w:rsid w:val="00847958"/>
    <w:rsid w:val="00AB3D77"/>
    <w:rsid w:val="00B80233"/>
    <w:rsid w:val="00B83488"/>
    <w:rsid w:val="00C20C20"/>
    <w:rsid w:val="00DF619D"/>
    <w:rsid w:val="00E3141F"/>
    <w:rsid w:val="00E374B3"/>
    <w:rsid w:val="00F17CAA"/>
    <w:rsid w:val="00F725FF"/>
    <w:rsid w:val="00F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AF4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A2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pPr>
      <w:spacing w:after="200"/>
    </w:pPr>
    <w:rPr>
      <w:rFonts w:ascii="Arial" w:eastAsiaTheme="minorHAnsi" w:hAnsi="Arial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E12E3"/>
    <w:pPr>
      <w:spacing w:after="200" w:line="276" w:lineRule="auto"/>
    </w:pPr>
    <w:rPr>
      <w:rFonts w:ascii="Arial" w:eastAsiaTheme="minorHAnsi" w:hAnsi="Arial"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paragraph" w:styleId="BodyText2">
    <w:name w:val="Body Text 2"/>
    <w:basedOn w:val="Normal"/>
    <w:link w:val="BodyText2Char"/>
    <w:rsid w:val="00F77CA2"/>
    <w:pPr>
      <w:suppressAutoHyphens/>
      <w:jc w:val="center"/>
    </w:pPr>
    <w:rPr>
      <w:spacing w:val="-2"/>
    </w:rPr>
  </w:style>
  <w:style w:type="character" w:customStyle="1" w:styleId="BodyText2Char">
    <w:name w:val="Body Text 2 Char"/>
    <w:basedOn w:val="DefaultParagraphFont"/>
    <w:link w:val="BodyText2"/>
    <w:rsid w:val="00F77CA2"/>
    <w:rPr>
      <w:rFonts w:ascii="Gill Sans MT" w:eastAsia="Times New Roman" w:hAnsi="Gill Sans MT" w:cs="Times New Roman"/>
      <w:spacing w:val="-2"/>
      <w:sz w:val="24"/>
      <w:szCs w:val="24"/>
    </w:rPr>
  </w:style>
  <w:style w:type="table" w:styleId="TableGrid">
    <w:name w:val="Table Grid"/>
    <w:basedOn w:val="TableNormal"/>
    <w:rsid w:val="00F7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7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A2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77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A2"/>
    <w:rPr>
      <w:rFonts w:ascii="Gill Sans MT" w:eastAsia="Times New Roman" w:hAnsi="Gill Sans M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A2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pPr>
      <w:spacing w:after="200"/>
    </w:pPr>
    <w:rPr>
      <w:rFonts w:ascii="Arial" w:eastAsiaTheme="minorHAnsi" w:hAnsi="Arial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E12E3"/>
    <w:pPr>
      <w:spacing w:after="200" w:line="276" w:lineRule="auto"/>
    </w:pPr>
    <w:rPr>
      <w:rFonts w:ascii="Arial" w:eastAsiaTheme="minorHAnsi" w:hAnsi="Arial"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paragraph" w:styleId="BodyText2">
    <w:name w:val="Body Text 2"/>
    <w:basedOn w:val="Normal"/>
    <w:link w:val="BodyText2Char"/>
    <w:rsid w:val="00F77CA2"/>
    <w:pPr>
      <w:suppressAutoHyphens/>
      <w:jc w:val="center"/>
    </w:pPr>
    <w:rPr>
      <w:spacing w:val="-2"/>
    </w:rPr>
  </w:style>
  <w:style w:type="character" w:customStyle="1" w:styleId="BodyText2Char">
    <w:name w:val="Body Text 2 Char"/>
    <w:basedOn w:val="DefaultParagraphFont"/>
    <w:link w:val="BodyText2"/>
    <w:rsid w:val="00F77CA2"/>
    <w:rPr>
      <w:rFonts w:ascii="Gill Sans MT" w:eastAsia="Times New Roman" w:hAnsi="Gill Sans MT" w:cs="Times New Roman"/>
      <w:spacing w:val="-2"/>
      <w:sz w:val="24"/>
      <w:szCs w:val="24"/>
    </w:rPr>
  </w:style>
  <w:style w:type="table" w:styleId="TableGrid">
    <w:name w:val="Table Grid"/>
    <w:basedOn w:val="TableNormal"/>
    <w:rsid w:val="00F7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7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A2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77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A2"/>
    <w:rPr>
      <w:rFonts w:ascii="Gill Sans MT" w:eastAsia="Times New Roman" w:hAnsi="Gill Sans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charnwood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arnwood.gov.uk/pages/privacynot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nwood.gov.uk/pages/charnwood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F030986B3184F9A4DF849733378C2" ma:contentTypeVersion="8" ma:contentTypeDescription="" ma:contentTypeScope="" ma:versionID="4bbfae3408f0495b126b081816a1d1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1e0fc2cc612999af80154fe47aad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Props1.xml><?xml version="1.0" encoding="utf-8"?>
<ds:datastoreItem xmlns:ds="http://schemas.openxmlformats.org/officeDocument/2006/customXml" ds:itemID="{7597B45C-27F4-425B-9287-81EBAF10F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71BA4-0981-46C4-8B49-39609E4F6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373E88-8581-42E9-9CB7-F6BB9750557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FB646C-9333-4878-A4E2-05F1F1F231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9E0B7750</Template>
  <TotalTime>0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Jean</dc:creator>
  <cp:lastModifiedBy>Dobson Rebecca</cp:lastModifiedBy>
  <cp:revision>2</cp:revision>
  <cp:lastPrinted>2017-01-11T16:15:00Z</cp:lastPrinted>
  <dcterms:created xsi:type="dcterms:W3CDTF">2018-05-29T08:23:00Z</dcterms:created>
  <dcterms:modified xsi:type="dcterms:W3CDTF">2018-05-29T08:23:00Z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0x010100DBBF030986B3184F9A4DF849733378C2</vt:lpwstr>
  </property>
  <property fmtid="{D5CDD505-2E9C-101B-9397-08002B2CF9AE}" pid="3" name="docIndexRef">
    <vt:lpwstr>d976c438-c069-4783-a525-250af7793855</vt:lpwstr>
  </property>
  <property fmtid="{D5CDD505-2E9C-101B-9397-08002B2CF9AE}" pid="4" name="bjSaver">
    <vt:lpwstr>NxeBdYXMDpTpMF7g9uuTc18PkjOHtsZq</vt:lpwstr>
  </property>
  <property fmtid="{D5CDD505-2E9C-101B-9397-08002B2CF9AE}" pid="5" name="bjDocumentSecurityLabel">
    <vt:lpwstr>No Marking</vt:lpwstr>
  </property>
  <property fmtid="{D5CDD505-2E9C-101B-9397-08002B2CF9AE}" pid="6" name="bjDocumentLabelFieldCode">
    <vt:lpwstr>No Marking</vt:lpwstr>
  </property>
</Properties>
</file>