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18"/>
        <w:gridCol w:w="5400"/>
      </w:tblGrid>
      <w:tr w:rsidR="00294757" w:rsidTr="00942472">
        <w:tc>
          <w:tcPr>
            <w:tcW w:w="3708" w:type="dxa"/>
          </w:tcPr>
          <w:p w:rsidR="00294757" w:rsidRPr="00942472" w:rsidRDefault="00294757" w:rsidP="00ED38A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8pt;height:69pt">
                  <v:imagedata r:id="rId6" o:title=""/>
                </v:shape>
              </w:pict>
            </w:r>
          </w:p>
        </w:tc>
        <w:tc>
          <w:tcPr>
            <w:tcW w:w="5400" w:type="dxa"/>
          </w:tcPr>
          <w:p w:rsidR="00294757" w:rsidRPr="00942472" w:rsidRDefault="00294757" w:rsidP="009424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4757" w:rsidRPr="00942472" w:rsidRDefault="00294757" w:rsidP="00942472">
            <w:pPr>
              <w:ind w:right="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472">
              <w:rPr>
                <w:rFonts w:ascii="Arial" w:hAnsi="Arial" w:cs="Arial"/>
                <w:b/>
                <w:sz w:val="28"/>
                <w:szCs w:val="28"/>
              </w:rPr>
              <w:t>Business Checklist for the Food Hygiene Rating Scheme</w:t>
            </w:r>
          </w:p>
        </w:tc>
      </w:tr>
    </w:tbl>
    <w:tbl>
      <w:tblPr>
        <w:tblpPr w:leftFromText="180" w:rightFromText="180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425"/>
        <w:gridCol w:w="485"/>
      </w:tblGrid>
      <w:tr w:rsidR="00294757" w:rsidRPr="00211AEF" w:rsidTr="004E3E74">
        <w:tc>
          <w:tcPr>
            <w:tcW w:w="9098" w:type="dxa"/>
            <w:gridSpan w:val="3"/>
            <w:shd w:val="clear" w:color="auto" w:fill="D9D9D9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Food Safety Management System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 have a documented Food Safety Management System?</w:t>
            </w:r>
          </w:p>
          <w:p w:rsidR="00294757" w:rsidRDefault="00294757" w:rsidP="004E3E7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For small businesses we recommend Safer Food Better Business pack. The pack is </w:t>
            </w:r>
            <w:r w:rsidRPr="00211AE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FREE and </w:t>
            </w:r>
            <w:r w:rsidRPr="00211AE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is available by telephoning 0845 606 0667, alternatively you can download a copy from </w:t>
            </w:r>
            <w:hyperlink r:id="rId7" w:history="1">
              <w:r w:rsidRPr="00EC509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eastAsia="en-GB"/>
                </w:rPr>
                <w:t>www.food.gov.uk</w:t>
              </w:r>
            </w:hyperlink>
            <w:r w:rsidRPr="00211AE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94757" w:rsidRPr="007E2D77" w:rsidRDefault="00294757" w:rsidP="004E3E74">
            <w:pPr>
              <w:adjustRightInd w:val="0"/>
              <w:rPr>
                <w:rFonts w:ascii="Arial" w:hAnsi="Arial" w:cs="Arial"/>
                <w:bCs/>
                <w:color w:val="0000FF"/>
                <w:sz w:val="24"/>
                <w:szCs w:val="24"/>
                <w:lang w:eastAsia="en-GB"/>
              </w:rPr>
            </w:pPr>
            <w:r w:rsidRPr="007E2D77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If you do no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t quite understand what is required for </w:t>
            </w:r>
            <w:r w:rsidRPr="000D2A07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GB"/>
              </w:rPr>
              <w:t>your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business, please contact Charnwood Borough Council , Commercial Section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 record your monitoring checks?</w:t>
            </w:r>
          </w:p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(Safer Food, Better Business</w:t>
            </w:r>
            <w:r w:rsidRPr="00211AE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diary or your own temperature record sheets)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9098" w:type="dxa"/>
            <w:gridSpan w:val="3"/>
            <w:shd w:val="clear" w:color="auto" w:fill="D9D9D9"/>
            <w:vAlign w:val="center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Food Handling Practices and Cleaning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Do you have a wash hand basin that is easy for food handlers to get to? 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wash hand basins have hot water, soap and do you have something hygienic to dry hands with?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 and your staff follow good personal hygiene, including frequent hand washing?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your staff tell you if they are suffering from sickness and / or diarrhoea?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ind w:left="284" w:hanging="284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 and your staff use clean protective over-clothing?</w:t>
            </w:r>
          </w:p>
          <w:p w:rsidR="00294757" w:rsidRPr="00211AEF" w:rsidRDefault="00294757" w:rsidP="004E3E74">
            <w:pPr>
              <w:adjustRightInd w:val="0"/>
              <w:ind w:left="284" w:hanging="284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 have controls in place to prevent cross-contamination occurring during delivery, storage, preparation, cooking and service?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ind w:left="284" w:hanging="284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 and your staff clean as you go?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Are work surfaces and equipment kept clean and sanitised/disinfected?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Are the hand contact surfaces, such as taps, door, drawer and fridge handles and light switches clean?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ind w:left="284" w:hanging="284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Are floors, walls and ceilings kept clean?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9098" w:type="dxa"/>
            <w:gridSpan w:val="3"/>
            <w:shd w:val="clear" w:color="auto" w:fill="D9D9D9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Temperature Control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 make sure food is thoroughly cooked? (e.g. by using a probe thermometer)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ind w:left="284" w:hanging="284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 use sanitising wipes with your probe thermometer?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 keep foods at the right temperature? (chilled foods kept below 8ºC hot food is cooked and/or reheated to a centre temperature above 75 ºC or stored above 63ºC).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9098" w:type="dxa"/>
            <w:gridSpan w:val="3"/>
            <w:shd w:val="clear" w:color="auto" w:fill="D9D9D9"/>
            <w:vAlign w:val="center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Training - including Instruction and Supervision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your staff understand your Food Safety Management System and follow good food handling practices?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Have your staff received food hygiene training and/or adequate instruction and supervision?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9098" w:type="dxa"/>
            <w:gridSpan w:val="3"/>
            <w:shd w:val="clear" w:color="auto" w:fill="D9D9D9"/>
            <w:vAlign w:val="center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Structure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the design and construction of your premises meet legal requirements?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ind w:left="284" w:hanging="284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Are floors, walls and ceilings in good repair?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Are there adequate food preparation surfaces which are kept in good repair?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ind w:left="284" w:hanging="284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Are your food rooms free from pests? (rats, mice, insects etc)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ind w:left="284" w:hanging="284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 check for signs of pests in your premises?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94757" w:rsidRPr="00211AEF" w:rsidTr="004E3E74">
        <w:tc>
          <w:tcPr>
            <w:tcW w:w="8188" w:type="dxa"/>
          </w:tcPr>
          <w:p w:rsidR="00294757" w:rsidRPr="00211AEF" w:rsidRDefault="00294757" w:rsidP="004E3E74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11AE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Do you use licensed waste disposal contractors for waste oil and refuse?</w:t>
            </w:r>
          </w:p>
        </w:tc>
        <w:tc>
          <w:tcPr>
            <w:tcW w:w="42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85" w:type="dxa"/>
            <w:vAlign w:val="center"/>
          </w:tcPr>
          <w:p w:rsidR="00294757" w:rsidRPr="00211AEF" w:rsidRDefault="00294757" w:rsidP="004E3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AEF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:rsidR="00294757" w:rsidRPr="00211AEF" w:rsidRDefault="00294757" w:rsidP="00ED38A1"/>
    <w:sectPr w:rsidR="00294757" w:rsidRPr="00211AEF" w:rsidSect="00ED38A1">
      <w:footerReference w:type="default" r:id="rId8"/>
      <w:pgSz w:w="11906" w:h="16838"/>
      <w:pgMar w:top="10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57" w:rsidRDefault="00294757">
      <w:r>
        <w:separator/>
      </w:r>
    </w:p>
  </w:endnote>
  <w:endnote w:type="continuationSeparator" w:id="1">
    <w:p w:rsidR="00294757" w:rsidRDefault="0029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57" w:rsidRPr="008918A7" w:rsidRDefault="00294757">
    <w:pPr>
      <w:pStyle w:val="Footer"/>
      <w:rPr>
        <w:rFonts w:ascii="Arial" w:hAnsi="Arial" w:cs="Arial"/>
      </w:rPr>
    </w:pPr>
    <w:r w:rsidRPr="008918A7">
      <w:rPr>
        <w:rFonts w:ascii="Arial" w:hAnsi="Arial" w:cs="Arial"/>
      </w:rPr>
      <w:t xml:space="preserve">Adapted from a document produced by </w:t>
    </w:r>
    <w:smartTag w:uri="urn:schemas-microsoft-com:office:smarttags" w:element="place">
      <w:r w:rsidRPr="008918A7">
        <w:rPr>
          <w:rFonts w:ascii="Arial" w:hAnsi="Arial" w:cs="Arial"/>
        </w:rPr>
        <w:t>Reigate</w:t>
      </w:r>
    </w:smartTag>
    <w:r w:rsidRPr="008918A7">
      <w:rPr>
        <w:rFonts w:ascii="Arial" w:hAnsi="Arial" w:cs="Arial"/>
      </w:rPr>
      <w:t xml:space="preserve"> and Banstead Borough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57" w:rsidRDefault="00294757">
      <w:r>
        <w:separator/>
      </w:r>
    </w:p>
  </w:footnote>
  <w:footnote w:type="continuationSeparator" w:id="1">
    <w:p w:rsidR="00294757" w:rsidRDefault="00294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189"/>
    <w:rsid w:val="00095415"/>
    <w:rsid w:val="000B6162"/>
    <w:rsid w:val="000D2A07"/>
    <w:rsid w:val="000F72CE"/>
    <w:rsid w:val="000F796C"/>
    <w:rsid w:val="001167BA"/>
    <w:rsid w:val="001179CB"/>
    <w:rsid w:val="0017203D"/>
    <w:rsid w:val="00211AEF"/>
    <w:rsid w:val="00211FDE"/>
    <w:rsid w:val="002425C2"/>
    <w:rsid w:val="00255F81"/>
    <w:rsid w:val="00271B67"/>
    <w:rsid w:val="00294757"/>
    <w:rsid w:val="00296AC9"/>
    <w:rsid w:val="002D58B0"/>
    <w:rsid w:val="00304539"/>
    <w:rsid w:val="003329ED"/>
    <w:rsid w:val="0037129B"/>
    <w:rsid w:val="003A03E1"/>
    <w:rsid w:val="004B4ED0"/>
    <w:rsid w:val="004D0CDA"/>
    <w:rsid w:val="004E3E74"/>
    <w:rsid w:val="00522176"/>
    <w:rsid w:val="00526410"/>
    <w:rsid w:val="005365D9"/>
    <w:rsid w:val="005C5ACC"/>
    <w:rsid w:val="00625D33"/>
    <w:rsid w:val="006D657A"/>
    <w:rsid w:val="006E014E"/>
    <w:rsid w:val="007823CA"/>
    <w:rsid w:val="007E2D77"/>
    <w:rsid w:val="007E3EB4"/>
    <w:rsid w:val="007F70BB"/>
    <w:rsid w:val="0086792A"/>
    <w:rsid w:val="008857C3"/>
    <w:rsid w:val="008918A7"/>
    <w:rsid w:val="00903905"/>
    <w:rsid w:val="009404C1"/>
    <w:rsid w:val="00942472"/>
    <w:rsid w:val="009478D6"/>
    <w:rsid w:val="0099231A"/>
    <w:rsid w:val="00A04332"/>
    <w:rsid w:val="00A60246"/>
    <w:rsid w:val="00A60D28"/>
    <w:rsid w:val="00AD0189"/>
    <w:rsid w:val="00B84366"/>
    <w:rsid w:val="00BB1F1F"/>
    <w:rsid w:val="00BC4D6C"/>
    <w:rsid w:val="00C43CFD"/>
    <w:rsid w:val="00D02F1B"/>
    <w:rsid w:val="00D051F3"/>
    <w:rsid w:val="00D0528C"/>
    <w:rsid w:val="00D13E71"/>
    <w:rsid w:val="00D274AD"/>
    <w:rsid w:val="00D61268"/>
    <w:rsid w:val="00DA0FA2"/>
    <w:rsid w:val="00DC72C3"/>
    <w:rsid w:val="00DD2176"/>
    <w:rsid w:val="00E200A6"/>
    <w:rsid w:val="00E36745"/>
    <w:rsid w:val="00E801A0"/>
    <w:rsid w:val="00EC5092"/>
    <w:rsid w:val="00EC7698"/>
    <w:rsid w:val="00ED08CC"/>
    <w:rsid w:val="00ED23FA"/>
    <w:rsid w:val="00ED38A1"/>
    <w:rsid w:val="00ED61D2"/>
    <w:rsid w:val="00F0343D"/>
    <w:rsid w:val="00FB19EE"/>
    <w:rsid w:val="00FB6894"/>
    <w:rsid w:val="00FE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9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1AE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E3E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6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36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oo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374</Words>
  <Characters>2134</Characters>
  <Application>Microsoft Office Outlook</Application>
  <DocSecurity>0</DocSecurity>
  <Lines>0</Lines>
  <Paragraphs>0</Paragraphs>
  <ScaleCrop>false</ScaleCrop>
  <Company>RBBC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Checklist for the Food Hygiene Rating Scheme</dc:title>
  <dc:subject/>
  <dc:creator>w</dc:creator>
  <cp:keywords/>
  <dc:description/>
  <cp:lastModifiedBy>nadineb</cp:lastModifiedBy>
  <cp:revision>2</cp:revision>
  <dcterms:created xsi:type="dcterms:W3CDTF">2011-02-03T15:07:00Z</dcterms:created>
  <dcterms:modified xsi:type="dcterms:W3CDTF">2011-02-03T15:07:00Z</dcterms:modified>
</cp:coreProperties>
</file>