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6" w:rsidRDefault="006939B6" w:rsidP="0075658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Typology 10 – Sheltered Accommodation</w:t>
      </w:r>
    </w:p>
    <w:p w:rsidR="0075658A" w:rsidRDefault="0075658A" w:rsidP="0075658A">
      <w:pPr>
        <w:spacing w:after="0"/>
        <w:rPr>
          <w:rFonts w:ascii="Arial" w:hAnsi="Arial" w:cs="Arial"/>
          <w:b/>
          <w:sz w:val="24"/>
        </w:rPr>
      </w:pPr>
    </w:p>
    <w:tbl>
      <w:tblPr>
        <w:tblW w:w="9995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701"/>
        <w:gridCol w:w="2409"/>
        <w:gridCol w:w="1701"/>
        <w:gridCol w:w="3083"/>
      </w:tblGrid>
      <w:tr w:rsidR="00E833A9" w:rsidRPr="005975D9" w:rsidTr="00A05C5C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Zoned Tasks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Definition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F415A4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F415A4">
              <w:rPr>
                <w:rFonts w:ascii="Arial" w:hAnsi="Arial" w:cs="Arial"/>
                <w:b/>
                <w:bCs/>
                <w:color w:val="FFFFFF"/>
                <w:sz w:val="24"/>
              </w:rPr>
              <w:t>General Standard</w:t>
            </w:r>
          </w:p>
        </w:tc>
        <w:tc>
          <w:tcPr>
            <w:tcW w:w="3083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Example</w:t>
            </w:r>
          </w:p>
        </w:tc>
      </w:tr>
      <w:tr w:rsidR="00E833A9" w:rsidRPr="005975D9" w:rsidTr="00A05C5C">
        <w:trPr>
          <w:trHeight w:val="2485"/>
        </w:trPr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276A7C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E833A9" w:rsidRPr="005975D9" w:rsidRDefault="00E833A9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Grass cutting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Good quality turf areas adjacent to floral features such as bedding, and at the entrance to selected properties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Grass no longer than approx. 65mm cut uniform with a striped finish where appropriate.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0" locked="0" layoutInCell="1" allowOverlap="1" wp14:anchorId="6EF4BEDA" wp14:editId="3E4A9E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142875</wp:posOffset>
                  </wp:positionV>
                  <wp:extent cx="1815465" cy="1303655"/>
                  <wp:effectExtent l="0" t="0" r="0" b="0"/>
                  <wp:wrapSquare wrapText="bothSides"/>
                  <wp:docPr id="44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465" cy="1303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33A9" w:rsidRPr="005975D9" w:rsidTr="00A05C5C">
        <w:trPr>
          <w:trHeight w:val="2479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33A9" w:rsidRPr="005975D9" w:rsidRDefault="00E833A9" w:rsidP="00E8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General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General grassed areas in the remainder of sheltered accommodation sites, including communal areas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 xml:space="preserve">Grass no longer than approx.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mm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free of unsightly clumps of </w:t>
            </w:r>
            <w:r w:rsidR="006063CE">
              <w:rPr>
                <w:rFonts w:ascii="Arial" w:hAnsi="Arial" w:cs="Arial"/>
                <w:color w:val="000000"/>
                <w:sz w:val="24"/>
                <w:szCs w:val="24"/>
              </w:rPr>
              <w:t>clippings</w:t>
            </w:r>
            <w:r w:rsidRPr="005975D9">
              <w:rPr>
                <w:rFonts w:ascii="Arial" w:hAnsi="Arial" w:cs="Arial"/>
                <w:color w:val="000000"/>
                <w:sz w:val="24"/>
              </w:rPr>
              <w:t>)</w:t>
            </w:r>
          </w:p>
        </w:tc>
        <w:tc>
          <w:tcPr>
            <w:tcW w:w="3083" w:type="dxa"/>
            <w:shd w:val="clear" w:color="auto" w:fill="auto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31F562" wp14:editId="629F7F20">
                  <wp:extent cx="1947545" cy="1454150"/>
                  <wp:effectExtent l="0" t="0" r="0" b="0"/>
                  <wp:docPr id="45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45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3A9" w:rsidRPr="005975D9" w:rsidTr="00A05C5C">
        <w:trPr>
          <w:trHeight w:val="2534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E833A9" w:rsidRPr="005975D9" w:rsidRDefault="00E833A9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Hedge maintenance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2409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This classification ensures hedge features are kept tidy and provide screening and boundary definition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1 cut per year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7164B8" wp14:editId="7731D044">
                  <wp:extent cx="1945640" cy="1455420"/>
                  <wp:effectExtent l="0" t="0" r="0" b="0"/>
                  <wp:docPr id="46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45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3A9" w:rsidRPr="005975D9" w:rsidTr="00A05C5C">
        <w:trPr>
          <w:trHeight w:val="2730"/>
        </w:trPr>
        <w:tc>
          <w:tcPr>
            <w:tcW w:w="1101" w:type="dxa"/>
            <w:tcBorders>
              <w:left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E833A9" w:rsidRPr="005975D9" w:rsidRDefault="00E833A9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Shrub Maintenance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Amenity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This maintenance regime ensures shrubberies are kept tidy and add character to the area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33A9" w:rsidRPr="005975D9" w:rsidRDefault="00E833A9" w:rsidP="00082A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Winter cult</w:t>
            </w:r>
            <w:r>
              <w:rPr>
                <w:rFonts w:ascii="Arial" w:hAnsi="Arial" w:cs="Arial"/>
                <w:color w:val="000000"/>
                <w:sz w:val="24"/>
              </w:rPr>
              <w:t>ivation, pruning once per year</w:t>
            </w:r>
            <w:r w:rsidRPr="005975D9">
              <w:rPr>
                <w:rFonts w:ascii="Arial" w:hAnsi="Arial" w:cs="Arial"/>
                <w:color w:val="000000"/>
                <w:sz w:val="24"/>
              </w:rPr>
              <w:t>, spot treat weeds up to three times per year</w:t>
            </w:r>
          </w:p>
        </w:tc>
        <w:tc>
          <w:tcPr>
            <w:tcW w:w="3083" w:type="dxa"/>
            <w:shd w:val="clear" w:color="auto" w:fill="auto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1A327FD5" wp14:editId="1E5ED48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205105</wp:posOffset>
                  </wp:positionV>
                  <wp:extent cx="1821180" cy="1350645"/>
                  <wp:effectExtent l="0" t="0" r="7620" b="1905"/>
                  <wp:wrapSquare wrapText="bothSides"/>
                  <wp:docPr id="47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350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33A9" w:rsidRPr="005975D9" w:rsidTr="00A05C5C">
        <w:trPr>
          <w:trHeight w:val="3072"/>
        </w:trPr>
        <w:tc>
          <w:tcPr>
            <w:tcW w:w="1101" w:type="dxa"/>
            <w:tcBorders>
              <w:left w:val="nil"/>
              <w:bottom w:val="single" w:sz="4" w:space="0" w:color="4BACC6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E833A9" w:rsidRPr="005975D9" w:rsidRDefault="00E833A9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Border Maintenance</w:t>
            </w:r>
          </w:p>
        </w:tc>
        <w:tc>
          <w:tcPr>
            <w:tcW w:w="1701" w:type="dxa"/>
            <w:tcBorders>
              <w:bottom w:val="single" w:sz="4" w:space="0" w:color="4BACC6"/>
            </w:tcBorders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</w:t>
            </w:r>
            <w:r w:rsidR="006063CE">
              <w:rPr>
                <w:rFonts w:ascii="Arial" w:hAnsi="Arial" w:cs="Arial"/>
                <w:color w:val="000000"/>
                <w:sz w:val="24"/>
              </w:rPr>
              <w:t>General</w:t>
            </w:r>
          </w:p>
        </w:tc>
        <w:tc>
          <w:tcPr>
            <w:tcW w:w="2409" w:type="dxa"/>
            <w:tcBorders>
              <w:bottom w:val="single" w:sz="4" w:space="0" w:color="4BACC6"/>
            </w:tcBorders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Simply designed annual floral bedding at the entrance to a limited number of sheltered accommodation sites</w:t>
            </w:r>
          </w:p>
        </w:tc>
        <w:tc>
          <w:tcPr>
            <w:tcW w:w="1701" w:type="dxa"/>
            <w:tcBorders>
              <w:bottom w:val="single" w:sz="4" w:space="0" w:color="4BACC6"/>
            </w:tcBorders>
            <w:shd w:val="clear" w:color="auto" w:fill="EAF1DD" w:themeFill="accent3" w:themeFillTint="33"/>
            <w:vAlign w:val="center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Bed preparation and planting twice per year, monthly hand weed/ deadhead, weekly irrigation as required</w:t>
            </w:r>
            <w:bookmarkStart w:id="0" w:name="_GoBack"/>
            <w:bookmarkEnd w:id="0"/>
          </w:p>
        </w:tc>
        <w:tc>
          <w:tcPr>
            <w:tcW w:w="3083" w:type="dxa"/>
            <w:tcBorders>
              <w:bottom w:val="single" w:sz="4" w:space="0" w:color="4BACC6"/>
            </w:tcBorders>
            <w:shd w:val="clear" w:color="auto" w:fill="EAF1DD" w:themeFill="accent3" w:themeFillTint="33"/>
          </w:tcPr>
          <w:p w:rsidR="00E833A9" w:rsidRPr="005975D9" w:rsidRDefault="00E833A9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0160" behindDoc="0" locked="0" layoutInCell="1" allowOverlap="1" wp14:anchorId="58A4C160" wp14:editId="439B6B9F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229870</wp:posOffset>
                  </wp:positionV>
                  <wp:extent cx="1858645" cy="1357630"/>
                  <wp:effectExtent l="0" t="0" r="8255" b="0"/>
                  <wp:wrapSquare wrapText="bothSides"/>
                  <wp:docPr id="48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39B6" w:rsidRPr="00E24B7A" w:rsidRDefault="006939B6" w:rsidP="00A05C5C">
      <w:pPr>
        <w:rPr>
          <w:rFonts w:ascii="Arial" w:hAnsi="Arial" w:cs="Arial"/>
          <w:sz w:val="24"/>
        </w:rPr>
      </w:pPr>
    </w:p>
    <w:sectPr w:rsidR="006939B6" w:rsidRPr="00E24B7A" w:rsidSect="00D03EBC">
      <w:footerReference w:type="default" r:id="rId14"/>
      <w:pgSz w:w="11906" w:h="16838"/>
      <w:pgMar w:top="1135" w:right="1134" w:bottom="709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3" w:rsidRDefault="002F3F13" w:rsidP="00E24B7A">
      <w:pPr>
        <w:spacing w:after="0" w:line="240" w:lineRule="auto"/>
      </w:pPr>
      <w:r>
        <w:separator/>
      </w:r>
    </w:p>
  </w:endnote>
  <w:end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3" w:rsidRDefault="002F3F13" w:rsidP="00E24B7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A05C5C">
      <w:rPr>
        <w:b/>
        <w:noProof/>
      </w:rPr>
      <w:t>1</w:t>
    </w:r>
    <w:r>
      <w:rPr>
        <w:b/>
      </w:rPr>
      <w:fldChar w:fldCharType="end"/>
    </w:r>
    <w:r>
      <w:t xml:space="preserve"> of </w:t>
    </w:r>
    <w:r w:rsidR="00A05C5C">
      <w:fldChar w:fldCharType="begin"/>
    </w:r>
    <w:r w:rsidR="00A05C5C">
      <w:instrText xml:space="preserve"> NUMPAGES  \* Arabic  \* MERGEFORMAT </w:instrText>
    </w:r>
    <w:r w:rsidR="00A05C5C">
      <w:fldChar w:fldCharType="separate"/>
    </w:r>
    <w:r w:rsidR="00A05C5C">
      <w:rPr>
        <w:noProof/>
      </w:rPr>
      <w:t>2</w:t>
    </w:r>
    <w:r w:rsidR="00A05C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3" w:rsidRDefault="002F3F13" w:rsidP="00E24B7A">
      <w:pPr>
        <w:spacing w:after="0" w:line="240" w:lineRule="auto"/>
      </w:pPr>
      <w:r>
        <w:separator/>
      </w:r>
    </w:p>
  </w:footnote>
  <w:foot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673"/>
    <w:multiLevelType w:val="hybridMultilevel"/>
    <w:tmpl w:val="56F44C00"/>
    <w:lvl w:ilvl="0" w:tplc="51E4FA34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A"/>
    <w:rsid w:val="00017B41"/>
    <w:rsid w:val="00026428"/>
    <w:rsid w:val="0002745E"/>
    <w:rsid w:val="000477B1"/>
    <w:rsid w:val="00062960"/>
    <w:rsid w:val="00082A12"/>
    <w:rsid w:val="00083655"/>
    <w:rsid w:val="00092D69"/>
    <w:rsid w:val="0009643B"/>
    <w:rsid w:val="000A0DDD"/>
    <w:rsid w:val="000C21AF"/>
    <w:rsid w:val="000C5DDC"/>
    <w:rsid w:val="000D02A2"/>
    <w:rsid w:val="000D030A"/>
    <w:rsid w:val="000D15C4"/>
    <w:rsid w:val="000E194F"/>
    <w:rsid w:val="000F11B2"/>
    <w:rsid w:val="001112A7"/>
    <w:rsid w:val="001142FE"/>
    <w:rsid w:val="001616D8"/>
    <w:rsid w:val="0016435A"/>
    <w:rsid w:val="00172ED8"/>
    <w:rsid w:val="00183667"/>
    <w:rsid w:val="001B3E5E"/>
    <w:rsid w:val="001B6973"/>
    <w:rsid w:val="001D2CD5"/>
    <w:rsid w:val="001E2A15"/>
    <w:rsid w:val="001E69C8"/>
    <w:rsid w:val="00204073"/>
    <w:rsid w:val="002070FD"/>
    <w:rsid w:val="002145EF"/>
    <w:rsid w:val="002316CD"/>
    <w:rsid w:val="002477E3"/>
    <w:rsid w:val="002541DF"/>
    <w:rsid w:val="00267831"/>
    <w:rsid w:val="00284356"/>
    <w:rsid w:val="002C7C37"/>
    <w:rsid w:val="002E37DA"/>
    <w:rsid w:val="002F2FAF"/>
    <w:rsid w:val="002F3F13"/>
    <w:rsid w:val="00340C71"/>
    <w:rsid w:val="0034310E"/>
    <w:rsid w:val="003A7DE7"/>
    <w:rsid w:val="003B4374"/>
    <w:rsid w:val="003E65C6"/>
    <w:rsid w:val="003F0FB8"/>
    <w:rsid w:val="00400677"/>
    <w:rsid w:val="004400B0"/>
    <w:rsid w:val="004D42A3"/>
    <w:rsid w:val="004E739E"/>
    <w:rsid w:val="004F5698"/>
    <w:rsid w:val="0052660D"/>
    <w:rsid w:val="005307C9"/>
    <w:rsid w:val="00573EC8"/>
    <w:rsid w:val="005820EE"/>
    <w:rsid w:val="005975D9"/>
    <w:rsid w:val="005E3E48"/>
    <w:rsid w:val="005F5842"/>
    <w:rsid w:val="006063CE"/>
    <w:rsid w:val="00630F90"/>
    <w:rsid w:val="006410B9"/>
    <w:rsid w:val="006444C4"/>
    <w:rsid w:val="00651A6D"/>
    <w:rsid w:val="00657517"/>
    <w:rsid w:val="00666EAC"/>
    <w:rsid w:val="006939B6"/>
    <w:rsid w:val="006A0004"/>
    <w:rsid w:val="006C0C1F"/>
    <w:rsid w:val="006E07B3"/>
    <w:rsid w:val="00751F24"/>
    <w:rsid w:val="0075658A"/>
    <w:rsid w:val="00756E3C"/>
    <w:rsid w:val="00770D93"/>
    <w:rsid w:val="00777E20"/>
    <w:rsid w:val="0078648D"/>
    <w:rsid w:val="0079383D"/>
    <w:rsid w:val="007A42CE"/>
    <w:rsid w:val="007D70BA"/>
    <w:rsid w:val="007F140C"/>
    <w:rsid w:val="007F6864"/>
    <w:rsid w:val="00823A16"/>
    <w:rsid w:val="00845F7A"/>
    <w:rsid w:val="00865035"/>
    <w:rsid w:val="0087122F"/>
    <w:rsid w:val="00880804"/>
    <w:rsid w:val="008D44AE"/>
    <w:rsid w:val="008D77AC"/>
    <w:rsid w:val="008F1DE9"/>
    <w:rsid w:val="008F50C3"/>
    <w:rsid w:val="009628AA"/>
    <w:rsid w:val="009D059C"/>
    <w:rsid w:val="009D1F20"/>
    <w:rsid w:val="009F3548"/>
    <w:rsid w:val="009F376A"/>
    <w:rsid w:val="009F4525"/>
    <w:rsid w:val="00A02501"/>
    <w:rsid w:val="00A05C5C"/>
    <w:rsid w:val="00A31711"/>
    <w:rsid w:val="00A572B8"/>
    <w:rsid w:val="00A85A58"/>
    <w:rsid w:val="00A9567B"/>
    <w:rsid w:val="00AA0076"/>
    <w:rsid w:val="00AA5224"/>
    <w:rsid w:val="00AA7289"/>
    <w:rsid w:val="00AA75DB"/>
    <w:rsid w:val="00AC6182"/>
    <w:rsid w:val="00AE511A"/>
    <w:rsid w:val="00AF295D"/>
    <w:rsid w:val="00B0136C"/>
    <w:rsid w:val="00B1407A"/>
    <w:rsid w:val="00B1497F"/>
    <w:rsid w:val="00B2422C"/>
    <w:rsid w:val="00B745EC"/>
    <w:rsid w:val="00B92F6A"/>
    <w:rsid w:val="00BC262E"/>
    <w:rsid w:val="00BD28D2"/>
    <w:rsid w:val="00BD2B8B"/>
    <w:rsid w:val="00BF1046"/>
    <w:rsid w:val="00C10C93"/>
    <w:rsid w:val="00C14100"/>
    <w:rsid w:val="00C26903"/>
    <w:rsid w:val="00C61A09"/>
    <w:rsid w:val="00C656FA"/>
    <w:rsid w:val="00C6618B"/>
    <w:rsid w:val="00C835A4"/>
    <w:rsid w:val="00C95C8C"/>
    <w:rsid w:val="00CB0567"/>
    <w:rsid w:val="00CB44AD"/>
    <w:rsid w:val="00CC4941"/>
    <w:rsid w:val="00CD49B2"/>
    <w:rsid w:val="00CE5AC3"/>
    <w:rsid w:val="00CF2B19"/>
    <w:rsid w:val="00CF4248"/>
    <w:rsid w:val="00CF5CDE"/>
    <w:rsid w:val="00D03EBC"/>
    <w:rsid w:val="00D27F86"/>
    <w:rsid w:val="00D301ED"/>
    <w:rsid w:val="00D64930"/>
    <w:rsid w:val="00D6678E"/>
    <w:rsid w:val="00D80441"/>
    <w:rsid w:val="00D85635"/>
    <w:rsid w:val="00DA4794"/>
    <w:rsid w:val="00DA485E"/>
    <w:rsid w:val="00DB173B"/>
    <w:rsid w:val="00DE3C45"/>
    <w:rsid w:val="00DF46C5"/>
    <w:rsid w:val="00E04AAA"/>
    <w:rsid w:val="00E129C6"/>
    <w:rsid w:val="00E2459E"/>
    <w:rsid w:val="00E24B7A"/>
    <w:rsid w:val="00E379D7"/>
    <w:rsid w:val="00E4681F"/>
    <w:rsid w:val="00E75A7B"/>
    <w:rsid w:val="00E833A9"/>
    <w:rsid w:val="00EA24FD"/>
    <w:rsid w:val="00EB4305"/>
    <w:rsid w:val="00EF4F1B"/>
    <w:rsid w:val="00EF71FF"/>
    <w:rsid w:val="00F11953"/>
    <w:rsid w:val="00F15B3C"/>
    <w:rsid w:val="00F415A4"/>
    <w:rsid w:val="00F44952"/>
    <w:rsid w:val="00F72266"/>
    <w:rsid w:val="00F76FBB"/>
    <w:rsid w:val="00F82692"/>
    <w:rsid w:val="00FA5EFD"/>
    <w:rsid w:val="00FB0E87"/>
    <w:rsid w:val="00FC1963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DA68-3A4F-45FD-B8F1-D8A4CCBB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1A286126</Template>
  <TotalTime>4</TotalTime>
  <Pages>1</Pages>
  <Words>169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Typology 1 – Parks and Gardens</vt:lpstr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Typology 1 – Parks and Gardens</dc:title>
  <dc:creator>nicola king</dc:creator>
  <cp:lastModifiedBy>Goodall Adam</cp:lastModifiedBy>
  <cp:revision>5</cp:revision>
  <cp:lastPrinted>2015-11-10T10:19:00Z</cp:lastPrinted>
  <dcterms:created xsi:type="dcterms:W3CDTF">2015-11-10T12:19:00Z</dcterms:created>
  <dcterms:modified xsi:type="dcterms:W3CDTF">2015-11-10T12:23:00Z</dcterms:modified>
</cp:coreProperties>
</file>