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6" w:rsidRDefault="002070FD" w:rsidP="00666EAC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6939B6">
        <w:rPr>
          <w:rFonts w:ascii="Arial" w:hAnsi="Arial" w:cs="Arial"/>
          <w:b/>
          <w:sz w:val="24"/>
        </w:rPr>
        <w:t>ypology 5 – Children and Young People’s Provision</w:t>
      </w: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842"/>
        <w:gridCol w:w="1985"/>
        <w:gridCol w:w="1843"/>
        <w:gridCol w:w="3083"/>
      </w:tblGrid>
      <w:tr w:rsidR="00D6678E" w:rsidRPr="005975D9" w:rsidTr="000F11B2">
        <w:tc>
          <w:tcPr>
            <w:tcW w:w="1101" w:type="dxa"/>
            <w:tcBorders>
              <w:top w:val="single" w:sz="24" w:space="0" w:color="F79646"/>
              <w:left w:val="single" w:sz="4" w:space="0" w:color="FFFFFF"/>
            </w:tcBorders>
            <w:shd w:val="clear" w:color="auto" w:fill="76923C" w:themeFill="accent3" w:themeFillShade="BF"/>
          </w:tcPr>
          <w:p w:rsidR="00D6678E" w:rsidRPr="005975D9" w:rsidRDefault="00D6678E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Zoned Tasks</w:t>
            </w:r>
          </w:p>
        </w:tc>
        <w:tc>
          <w:tcPr>
            <w:tcW w:w="1842" w:type="dxa"/>
            <w:tcBorders>
              <w:top w:val="single" w:sz="24" w:space="0" w:color="F79646"/>
            </w:tcBorders>
            <w:shd w:val="clear" w:color="auto" w:fill="76923C" w:themeFill="accent3" w:themeFillShade="BF"/>
            <w:vAlign w:val="center"/>
          </w:tcPr>
          <w:p w:rsidR="00D6678E" w:rsidRPr="005975D9" w:rsidRDefault="00D6678E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</w:t>
            </w:r>
          </w:p>
        </w:tc>
        <w:tc>
          <w:tcPr>
            <w:tcW w:w="1985" w:type="dxa"/>
            <w:tcBorders>
              <w:top w:val="single" w:sz="24" w:space="0" w:color="F79646"/>
            </w:tcBorders>
            <w:shd w:val="clear" w:color="auto" w:fill="76923C" w:themeFill="accent3" w:themeFillShade="BF"/>
            <w:vAlign w:val="center"/>
          </w:tcPr>
          <w:p w:rsidR="00D6678E" w:rsidRPr="005975D9" w:rsidRDefault="00D6678E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Definition</w:t>
            </w:r>
          </w:p>
        </w:tc>
        <w:tc>
          <w:tcPr>
            <w:tcW w:w="1843" w:type="dxa"/>
            <w:tcBorders>
              <w:top w:val="single" w:sz="24" w:space="0" w:color="F79646"/>
            </w:tcBorders>
            <w:shd w:val="clear" w:color="auto" w:fill="76923C" w:themeFill="accent3" w:themeFillShade="BF"/>
            <w:vAlign w:val="center"/>
          </w:tcPr>
          <w:p w:rsidR="00D6678E" w:rsidRPr="005975D9" w:rsidRDefault="006E07B3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756E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General Standard</w:t>
            </w:r>
          </w:p>
        </w:tc>
        <w:tc>
          <w:tcPr>
            <w:tcW w:w="3083" w:type="dxa"/>
            <w:tcBorders>
              <w:top w:val="single" w:sz="24" w:space="0" w:color="F79646"/>
              <w:right w:val="nil"/>
            </w:tcBorders>
            <w:shd w:val="clear" w:color="auto" w:fill="76923C" w:themeFill="accent3" w:themeFillShade="BF"/>
            <w:vAlign w:val="center"/>
          </w:tcPr>
          <w:p w:rsidR="00D6678E" w:rsidRPr="005975D9" w:rsidRDefault="00D6678E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Example</w:t>
            </w:r>
          </w:p>
        </w:tc>
      </w:tr>
      <w:tr w:rsidR="00D6678E" w:rsidRPr="005975D9" w:rsidTr="000F11B2">
        <w:trPr>
          <w:trHeight w:val="2525"/>
        </w:trPr>
        <w:tc>
          <w:tcPr>
            <w:tcW w:w="1101" w:type="dxa"/>
            <w:vMerge w:val="restart"/>
            <w:tcBorders>
              <w:left w:val="nil"/>
              <w:bottom w:val="single" w:sz="4" w:space="0" w:color="276A7C"/>
            </w:tcBorders>
            <w:shd w:val="clear" w:color="auto" w:fill="76923C" w:themeFill="accent3" w:themeFillShade="BF"/>
            <w:textDirection w:val="btLr"/>
            <w:vAlign w:val="center"/>
          </w:tcPr>
          <w:p w:rsidR="00D6678E" w:rsidRPr="005975D9" w:rsidRDefault="00D6678E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Grass cutting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D6678E" w:rsidRPr="005975D9" w:rsidRDefault="00D6678E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D6678E" w:rsidRPr="005975D9" w:rsidRDefault="00D6678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Good quality turf areas in higher spec playgrounds where there is a greater quantity of amenity horticultural features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D6678E" w:rsidRPr="005975D9" w:rsidRDefault="000477B1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Grass no longer than approx. 65mm cut uniform with a striped finish where appropriate.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6678E" w:rsidRPr="005975D9" w:rsidRDefault="00D6678E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0C4BABC6" wp14:editId="4E0992D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81280</wp:posOffset>
                  </wp:positionV>
                  <wp:extent cx="1821815" cy="1316990"/>
                  <wp:effectExtent l="0" t="0" r="6985" b="0"/>
                  <wp:wrapSquare wrapText="bothSides"/>
                  <wp:docPr id="25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78E" w:rsidRPr="005975D9" w:rsidTr="000F11B2">
        <w:trPr>
          <w:trHeight w:val="2685"/>
        </w:trPr>
        <w:tc>
          <w:tcPr>
            <w:tcW w:w="1101" w:type="dxa"/>
            <w:vMerge/>
            <w:tcBorders>
              <w:lef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D6678E" w:rsidRPr="005975D9" w:rsidRDefault="00D6678E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678E" w:rsidRPr="005975D9" w:rsidRDefault="00D6678E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General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678E" w:rsidRPr="005975D9" w:rsidRDefault="00D6678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General grassed areas surrounding lower spec playgrounds and MUGAs, where there are little or no additional features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78E" w:rsidRPr="005975D9" w:rsidRDefault="000477B1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Grass no longer than approx.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mm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free of unsightly clumps of </w:t>
            </w:r>
            <w:r w:rsidR="006063CE">
              <w:rPr>
                <w:rFonts w:ascii="Arial" w:hAnsi="Arial" w:cs="Arial"/>
                <w:color w:val="000000"/>
                <w:sz w:val="24"/>
                <w:szCs w:val="24"/>
              </w:rPr>
              <w:t>clippings</w:t>
            </w:r>
          </w:p>
        </w:tc>
        <w:tc>
          <w:tcPr>
            <w:tcW w:w="3083" w:type="dxa"/>
            <w:shd w:val="clear" w:color="auto" w:fill="auto"/>
          </w:tcPr>
          <w:p w:rsidR="00D6678E" w:rsidRPr="005975D9" w:rsidRDefault="00D6678E" w:rsidP="005975D9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673EBD1" wp14:editId="782A7C8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97790</wp:posOffset>
                  </wp:positionV>
                  <wp:extent cx="1862455" cy="1365250"/>
                  <wp:effectExtent l="0" t="0" r="4445" b="6350"/>
                  <wp:wrapSquare wrapText="bothSides"/>
                  <wp:docPr id="2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78E" w:rsidRPr="005975D9" w:rsidTr="000F11B2">
        <w:trPr>
          <w:trHeight w:val="2685"/>
        </w:trPr>
        <w:tc>
          <w:tcPr>
            <w:tcW w:w="1101" w:type="dxa"/>
            <w:tcBorders>
              <w:lef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D6678E" w:rsidRPr="005975D9" w:rsidRDefault="00D6678E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Hedge maintenance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D6678E" w:rsidRPr="005975D9" w:rsidRDefault="00D6678E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D6678E" w:rsidRPr="005975D9" w:rsidRDefault="00D6678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This classification ensures hedge features are kept tidy and provide screening and boundary definition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D6678E" w:rsidRPr="005975D9" w:rsidRDefault="00D6678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 during the winter programme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6678E" w:rsidRPr="005975D9" w:rsidRDefault="00D6678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669DB418" wp14:editId="4B12DC1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183515</wp:posOffset>
                  </wp:positionV>
                  <wp:extent cx="1931035" cy="1448435"/>
                  <wp:effectExtent l="0" t="0" r="0" b="0"/>
                  <wp:wrapSquare wrapText="bothSides"/>
                  <wp:docPr id="27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48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78E" w:rsidRPr="005975D9" w:rsidTr="000F11B2">
        <w:trPr>
          <w:trHeight w:val="2685"/>
        </w:trPr>
        <w:tc>
          <w:tcPr>
            <w:tcW w:w="1101" w:type="dxa"/>
            <w:tcBorders>
              <w:left w:val="nil"/>
              <w:bottom w:val="single" w:sz="4" w:space="0" w:color="00B8B4"/>
            </w:tcBorders>
            <w:shd w:val="clear" w:color="auto" w:fill="76923C" w:themeFill="accent3" w:themeFillShade="BF"/>
            <w:textDirection w:val="btLr"/>
            <w:vAlign w:val="center"/>
          </w:tcPr>
          <w:p w:rsidR="00D6678E" w:rsidRPr="005975D9" w:rsidRDefault="00D6678E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Shrub maintenance</w:t>
            </w:r>
          </w:p>
        </w:tc>
        <w:tc>
          <w:tcPr>
            <w:tcW w:w="1842" w:type="dxa"/>
            <w:tcBorders>
              <w:bottom w:val="single" w:sz="4" w:space="0" w:color="00B8B4"/>
            </w:tcBorders>
            <w:shd w:val="clear" w:color="auto" w:fill="auto"/>
            <w:vAlign w:val="center"/>
          </w:tcPr>
          <w:p w:rsidR="00D6678E" w:rsidRPr="005975D9" w:rsidRDefault="00D6678E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 w:rsidR="000477B1"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1985" w:type="dxa"/>
            <w:tcBorders>
              <w:bottom w:val="single" w:sz="4" w:space="0" w:color="00B8B4"/>
            </w:tcBorders>
            <w:shd w:val="clear" w:color="auto" w:fill="auto"/>
            <w:vAlign w:val="center"/>
          </w:tcPr>
          <w:p w:rsidR="00D6678E" w:rsidRPr="005975D9" w:rsidRDefault="00D6678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 xml:space="preserve">This maintenance regime ensures shrubberies are kept tidy and add character to the area </w:t>
            </w:r>
          </w:p>
        </w:tc>
        <w:tc>
          <w:tcPr>
            <w:tcW w:w="1843" w:type="dxa"/>
            <w:tcBorders>
              <w:bottom w:val="single" w:sz="4" w:space="0" w:color="00B8B4"/>
            </w:tcBorders>
            <w:shd w:val="clear" w:color="auto" w:fill="auto"/>
            <w:vAlign w:val="center"/>
          </w:tcPr>
          <w:p w:rsidR="00D6678E" w:rsidRPr="005975D9" w:rsidRDefault="00D6678E" w:rsidP="000477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Winter cult</w:t>
            </w:r>
            <w:r w:rsidR="000477B1">
              <w:rPr>
                <w:rFonts w:ascii="Arial" w:hAnsi="Arial" w:cs="Arial"/>
                <w:color w:val="000000"/>
                <w:sz w:val="24"/>
              </w:rPr>
              <w:t>ivation, pruning once per year</w:t>
            </w:r>
            <w:r w:rsidRPr="005975D9">
              <w:rPr>
                <w:rFonts w:ascii="Arial" w:hAnsi="Arial" w:cs="Arial"/>
                <w:color w:val="000000"/>
                <w:sz w:val="24"/>
              </w:rPr>
              <w:t xml:space="preserve">, spot treat weeds up to three times per year </w:t>
            </w:r>
          </w:p>
        </w:tc>
        <w:tc>
          <w:tcPr>
            <w:tcW w:w="3083" w:type="dxa"/>
            <w:tcBorders>
              <w:bottom w:val="single" w:sz="4" w:space="0" w:color="00B8B4"/>
            </w:tcBorders>
            <w:shd w:val="clear" w:color="auto" w:fill="auto"/>
          </w:tcPr>
          <w:p w:rsidR="00D6678E" w:rsidRPr="005975D9" w:rsidRDefault="00D6678E" w:rsidP="005975D9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3B9E472" wp14:editId="7D7DC96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53975</wp:posOffset>
                  </wp:positionV>
                  <wp:extent cx="1931035" cy="1448435"/>
                  <wp:effectExtent l="0" t="0" r="0" b="0"/>
                  <wp:wrapSquare wrapText="bothSides"/>
                  <wp:docPr id="2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48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bookmarkStart w:id="0" w:name="_GoBack"/>
      <w:bookmarkEnd w:id="0"/>
    </w:p>
    <w:sectPr w:rsidR="006939B6" w:rsidSect="00AA0076">
      <w:footerReference w:type="default" r:id="rId13"/>
      <w:pgSz w:w="11906" w:h="16838"/>
      <w:pgMar w:top="1135" w:right="1134" w:bottom="851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4283B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84283B">
      <w:fldChar w:fldCharType="begin"/>
    </w:r>
    <w:r w:rsidR="0084283B">
      <w:instrText xml:space="preserve"> NUMPAGES  \* Arabic  \* MERGEFORMAT </w:instrText>
    </w:r>
    <w:r w:rsidR="0084283B">
      <w:fldChar w:fldCharType="separate"/>
    </w:r>
    <w:r w:rsidR="0084283B">
      <w:rPr>
        <w:noProof/>
      </w:rPr>
      <w:t>1</w:t>
    </w:r>
    <w:r w:rsidR="008428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153CD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6E3C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283B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D059C"/>
    <w:rsid w:val="009D1F20"/>
    <w:rsid w:val="009F3548"/>
    <w:rsid w:val="009F376A"/>
    <w:rsid w:val="009F4525"/>
    <w:rsid w:val="00A02501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C262E"/>
    <w:rsid w:val="00BD28D2"/>
    <w:rsid w:val="00BD2B8B"/>
    <w:rsid w:val="00BF1046"/>
    <w:rsid w:val="00C10C93"/>
    <w:rsid w:val="00C14100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27F86"/>
    <w:rsid w:val="00D301ED"/>
    <w:rsid w:val="00D64930"/>
    <w:rsid w:val="00D6678E"/>
    <w:rsid w:val="00D80441"/>
    <w:rsid w:val="00D85635"/>
    <w:rsid w:val="00DA4794"/>
    <w:rsid w:val="00DA485E"/>
    <w:rsid w:val="00DB173B"/>
    <w:rsid w:val="00DE3C45"/>
    <w:rsid w:val="00DF46C5"/>
    <w:rsid w:val="00E04AAA"/>
    <w:rsid w:val="00E129C6"/>
    <w:rsid w:val="00E2459E"/>
    <w:rsid w:val="00E24B7A"/>
    <w:rsid w:val="00E379D7"/>
    <w:rsid w:val="00E4681F"/>
    <w:rsid w:val="00E75A7B"/>
    <w:rsid w:val="00E833A9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C376-7011-47B9-B918-1BF8D77A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3</cp:revision>
  <cp:lastPrinted>2015-11-10T10:19:00Z</cp:lastPrinted>
  <dcterms:created xsi:type="dcterms:W3CDTF">2015-11-10T12:13:00Z</dcterms:created>
  <dcterms:modified xsi:type="dcterms:W3CDTF">2015-11-10T12:13:00Z</dcterms:modified>
</cp:coreProperties>
</file>