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B" w:rsidRPr="005D4316" w:rsidRDefault="005D4316" w:rsidP="005D43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5D4316">
        <w:rPr>
          <w:rFonts w:ascii="Arial" w:hAnsi="Arial" w:cs="Arial"/>
          <w:b/>
          <w:sz w:val="36"/>
          <w:szCs w:val="36"/>
        </w:rPr>
        <w:t xml:space="preserve">Contract </w:t>
      </w:r>
      <w:r w:rsidRPr="005D4316">
        <w:rPr>
          <w:rFonts w:ascii="Arial" w:hAnsi="Arial" w:cs="Arial"/>
          <w:b/>
          <w:color w:val="FF0000"/>
          <w:sz w:val="36"/>
          <w:szCs w:val="36"/>
        </w:rPr>
        <w:t>insert name of contract</w:t>
      </w:r>
      <w:r w:rsidRPr="005D4316">
        <w:rPr>
          <w:rFonts w:ascii="Arial" w:hAnsi="Arial" w:cs="Arial"/>
          <w:b/>
          <w:sz w:val="36"/>
          <w:szCs w:val="36"/>
        </w:rPr>
        <w:t xml:space="preserve"> Management Meeting</w:t>
      </w:r>
    </w:p>
    <w:p w:rsidR="005D4316" w:rsidRPr="003713FB" w:rsidRDefault="005D4316" w:rsidP="003713FB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3713FB" w:rsidRPr="005D4316" w:rsidRDefault="003713FB" w:rsidP="003713FB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 w:rsidRPr="005D4316">
        <w:rPr>
          <w:rFonts w:ascii="Arial" w:hAnsi="Arial" w:cs="Arial"/>
          <w:b/>
          <w:sz w:val="44"/>
          <w:szCs w:val="44"/>
        </w:rPr>
        <w:t>AGENDA</w:t>
      </w:r>
    </w:p>
    <w:p w:rsidR="003713FB" w:rsidRPr="003713FB" w:rsidRDefault="003713FB" w:rsidP="003713FB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3713FB" w:rsidRDefault="005D4316" w:rsidP="003713FB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D4316">
        <w:rPr>
          <w:rFonts w:ascii="Arial" w:hAnsi="Arial" w:cs="Arial"/>
          <w:b/>
          <w:color w:val="FF0000"/>
          <w:sz w:val="24"/>
          <w:szCs w:val="24"/>
        </w:rPr>
        <w:t>Insert Date and time of meeting</w:t>
      </w:r>
    </w:p>
    <w:p w:rsidR="005D4316" w:rsidRDefault="005D4316" w:rsidP="003713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86E18" w:rsidRDefault="005D4316" w:rsidP="005D4316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Venue</w:t>
      </w:r>
      <w:r w:rsidR="003713F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Meeting Room </w:t>
      </w:r>
      <w:r w:rsidRPr="00E86E18">
        <w:rPr>
          <w:rFonts w:ascii="Arial" w:hAnsi="Arial" w:cs="Arial"/>
          <w:color w:val="FF0000"/>
          <w:sz w:val="24"/>
          <w:szCs w:val="24"/>
        </w:rPr>
        <w:t xml:space="preserve">XX </w:t>
      </w:r>
    </w:p>
    <w:p w:rsidR="00264833" w:rsidRDefault="00264833" w:rsidP="005D4316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</w:p>
    <w:p w:rsidR="003713FB" w:rsidRPr="00186CF1" w:rsidRDefault="00E86E18" w:rsidP="005D4316">
      <w:pPr>
        <w:pStyle w:val="NoSpacing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Charnwood B</w:t>
      </w:r>
      <w:r w:rsidR="005D4316">
        <w:rPr>
          <w:rFonts w:ascii="Arial" w:hAnsi="Arial" w:cs="Arial"/>
          <w:sz w:val="24"/>
          <w:szCs w:val="24"/>
        </w:rPr>
        <w:t>orough Council Offices</w:t>
      </w:r>
      <w:r>
        <w:rPr>
          <w:rFonts w:ascii="Arial" w:hAnsi="Arial" w:cs="Arial"/>
          <w:sz w:val="24"/>
          <w:szCs w:val="24"/>
        </w:rPr>
        <w:t>,</w:t>
      </w:r>
      <w:r w:rsidR="005D4316">
        <w:rPr>
          <w:rFonts w:ascii="Arial" w:hAnsi="Arial" w:cs="Arial"/>
          <w:sz w:val="24"/>
          <w:szCs w:val="24"/>
        </w:rPr>
        <w:t xml:space="preserve"> Southfield Road</w:t>
      </w:r>
      <w:r>
        <w:rPr>
          <w:rFonts w:ascii="Arial" w:hAnsi="Arial" w:cs="Arial"/>
          <w:sz w:val="24"/>
          <w:szCs w:val="24"/>
        </w:rPr>
        <w:t>,</w:t>
      </w:r>
      <w:r w:rsidR="005D4316">
        <w:rPr>
          <w:rFonts w:ascii="Arial" w:hAnsi="Arial" w:cs="Arial"/>
          <w:sz w:val="24"/>
          <w:szCs w:val="24"/>
        </w:rPr>
        <w:t xml:space="preserve"> Loughborough</w:t>
      </w:r>
      <w:r w:rsidR="00264833">
        <w:rPr>
          <w:rFonts w:ascii="Arial" w:hAnsi="Arial" w:cs="Arial"/>
          <w:sz w:val="24"/>
          <w:szCs w:val="24"/>
        </w:rPr>
        <w:t>,</w:t>
      </w:r>
      <w:r w:rsidR="005D4316">
        <w:rPr>
          <w:rFonts w:ascii="Arial" w:hAnsi="Arial" w:cs="Arial"/>
          <w:sz w:val="24"/>
          <w:szCs w:val="24"/>
        </w:rPr>
        <w:t xml:space="preserve"> Leicestershire</w:t>
      </w:r>
      <w:r w:rsidR="00264833">
        <w:rPr>
          <w:rFonts w:ascii="Arial" w:hAnsi="Arial" w:cs="Arial"/>
          <w:sz w:val="24"/>
          <w:szCs w:val="24"/>
        </w:rPr>
        <w:t>.</w:t>
      </w:r>
      <w:proofErr w:type="gramEnd"/>
      <w:r w:rsidR="005D4316">
        <w:rPr>
          <w:rFonts w:ascii="Arial" w:hAnsi="Arial" w:cs="Arial"/>
          <w:sz w:val="24"/>
          <w:szCs w:val="24"/>
        </w:rPr>
        <w:t xml:space="preserve"> LE11 2TU</w:t>
      </w:r>
    </w:p>
    <w:p w:rsidR="003713FB" w:rsidRPr="003713FB" w:rsidRDefault="003713FB" w:rsidP="003713F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3713FB" w:rsidRDefault="003713FB" w:rsidP="003713FB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  <w:r w:rsidRPr="005D4316">
        <w:rPr>
          <w:rFonts w:ascii="Arial" w:hAnsi="Arial" w:cs="Arial"/>
          <w:sz w:val="24"/>
          <w:szCs w:val="24"/>
        </w:rPr>
        <w:t xml:space="preserve">Note-taker: </w:t>
      </w:r>
      <w:r w:rsidR="005D4316" w:rsidRPr="005D4316">
        <w:rPr>
          <w:rFonts w:ascii="Arial" w:hAnsi="Arial" w:cs="Arial"/>
          <w:color w:val="FF0000"/>
          <w:sz w:val="24"/>
          <w:szCs w:val="24"/>
        </w:rPr>
        <w:t>Insert name of officer if required</w:t>
      </w:r>
    </w:p>
    <w:p w:rsidR="001C0378" w:rsidRPr="005D4316" w:rsidRDefault="001C0378" w:rsidP="003713F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Attendees</w:t>
      </w:r>
      <w:r w:rsidRPr="001C037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FF0000"/>
          <w:sz w:val="24"/>
          <w:szCs w:val="24"/>
        </w:rPr>
        <w:t>Insert officer name(s) &amp; visitors name(s)</w:t>
      </w:r>
      <w:bookmarkStart w:id="0" w:name="_GoBack"/>
      <w:bookmarkEnd w:id="0"/>
    </w:p>
    <w:p w:rsidR="003713FB" w:rsidRDefault="003713FB" w:rsidP="003713F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92F62" w:rsidRDefault="00492F62" w:rsidP="00492F6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Introductions and apologies</w:t>
      </w:r>
    </w:p>
    <w:p w:rsidR="00492F62" w:rsidRDefault="00492F62" w:rsidP="00492F62">
      <w:pPr>
        <w:pStyle w:val="NoSpacing"/>
        <w:ind w:left="360"/>
        <w:rPr>
          <w:rFonts w:ascii="Arial" w:hAnsi="Arial" w:cs="Arial"/>
          <w:b/>
        </w:rPr>
      </w:pPr>
    </w:p>
    <w:p w:rsidR="00D24921" w:rsidRPr="00D24921" w:rsidRDefault="00492F62" w:rsidP="00D24921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Notes </w:t>
      </w:r>
      <w:r>
        <w:rPr>
          <w:rFonts w:ascii="Arial" w:hAnsi="Arial" w:cs="Arial"/>
        </w:rPr>
        <w:t>f</w:t>
      </w:r>
      <w:r w:rsidR="005D4316">
        <w:rPr>
          <w:rFonts w:ascii="Arial" w:hAnsi="Arial" w:cs="Arial"/>
        </w:rPr>
        <w:t>rom the last meeting</w:t>
      </w:r>
    </w:p>
    <w:p w:rsidR="00D24921" w:rsidRDefault="00D24921" w:rsidP="00D24921">
      <w:pPr>
        <w:pStyle w:val="NoSpacing"/>
        <w:rPr>
          <w:rFonts w:ascii="Arial" w:hAnsi="Arial" w:cs="Arial"/>
          <w:b/>
        </w:rPr>
      </w:pPr>
    </w:p>
    <w:p w:rsidR="00D24921" w:rsidRDefault="00D24921" w:rsidP="00D24921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Update Actions from last meeting </w:t>
      </w:r>
    </w:p>
    <w:p w:rsidR="00D24921" w:rsidRDefault="00D24921" w:rsidP="00D24921">
      <w:pPr>
        <w:pStyle w:val="ListParagraph"/>
        <w:rPr>
          <w:rFonts w:ascii="Arial" w:hAnsi="Arial" w:cs="Arial"/>
          <w:b/>
        </w:rPr>
      </w:pPr>
    </w:p>
    <w:tbl>
      <w:tblPr>
        <w:tblW w:w="8651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084"/>
        <w:gridCol w:w="4084"/>
      </w:tblGrid>
      <w:tr w:rsidR="00D24921" w:rsidRPr="00DC1A75" w:rsidTr="00D24921">
        <w:tc>
          <w:tcPr>
            <w:tcW w:w="4567" w:type="dxa"/>
            <w:gridSpan w:val="2"/>
            <w:shd w:val="clear" w:color="auto" w:fill="D9D9D9"/>
          </w:tcPr>
          <w:p w:rsidR="00D24921" w:rsidRPr="00DC1A75" w:rsidRDefault="00D24921" w:rsidP="008A64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A75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="008A64CF">
              <w:rPr>
                <w:rFonts w:ascii="Arial" w:hAnsi="Arial" w:cs="Arial"/>
                <w:b/>
                <w:sz w:val="24"/>
                <w:szCs w:val="24"/>
              </w:rPr>
              <w:t xml:space="preserve"> / Owner</w:t>
            </w:r>
          </w:p>
        </w:tc>
        <w:tc>
          <w:tcPr>
            <w:tcW w:w="4084" w:type="dxa"/>
            <w:shd w:val="clear" w:color="auto" w:fill="D9D9D9"/>
          </w:tcPr>
          <w:p w:rsidR="00D24921" w:rsidRDefault="00D24921" w:rsidP="00E86E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</w:tc>
      </w:tr>
      <w:tr w:rsidR="00D24921" w:rsidRPr="00917C03" w:rsidTr="00D24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24921" w:rsidRDefault="008A64CF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sz w:val="24"/>
                <w:szCs w:val="24"/>
                <w:lang w:eastAsia="en-GB"/>
              </w:rPr>
              <w:t>1</w:t>
            </w:r>
          </w:p>
          <w:p w:rsidR="008A64CF" w:rsidRPr="00111EBE" w:rsidRDefault="008A64CF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CF" w:rsidRPr="00111EBE" w:rsidRDefault="008A64CF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21" w:rsidRPr="00917C03" w:rsidRDefault="00D24921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D24921" w:rsidRPr="00917C03" w:rsidTr="00D24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24921" w:rsidRDefault="008A64CF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sz w:val="24"/>
                <w:szCs w:val="24"/>
                <w:lang w:eastAsia="en-GB"/>
              </w:rPr>
              <w:t>2</w:t>
            </w:r>
          </w:p>
          <w:p w:rsidR="008A64CF" w:rsidRPr="00111EBE" w:rsidRDefault="008A64CF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21" w:rsidRDefault="00D24921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  <w:p w:rsidR="008A64CF" w:rsidRPr="00111EBE" w:rsidRDefault="008A64CF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21" w:rsidRPr="00917C03" w:rsidRDefault="00D24921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D24921" w:rsidRPr="00917C03" w:rsidTr="008A6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24921" w:rsidRPr="00111EBE" w:rsidRDefault="00D24921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4"/>
                <w:szCs w:val="24"/>
                <w:lang w:eastAsia="en-GB"/>
              </w:rPr>
            </w:pPr>
            <w:r w:rsidRPr="00111EBE">
              <w:rPr>
                <w:rFonts w:cs="Arial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CF" w:rsidRPr="00111EBE" w:rsidRDefault="008A64CF" w:rsidP="00E86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CF" w:rsidRPr="00917C03" w:rsidRDefault="008A64CF" w:rsidP="00E86E18">
            <w:pPr>
              <w:rPr>
                <w:rFonts w:cs="Arial"/>
                <w:sz w:val="24"/>
                <w:szCs w:val="24"/>
              </w:rPr>
            </w:pPr>
          </w:p>
        </w:tc>
      </w:tr>
      <w:tr w:rsidR="00D24921" w:rsidRPr="00917C03" w:rsidTr="00D24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24921" w:rsidRPr="00111EBE" w:rsidRDefault="00D24921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4"/>
                <w:szCs w:val="24"/>
                <w:lang w:eastAsia="en-GB"/>
              </w:rPr>
            </w:pPr>
            <w:r w:rsidRPr="00111EBE">
              <w:rPr>
                <w:rFonts w:cs="Arial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21" w:rsidRPr="00111EBE" w:rsidRDefault="00D24921" w:rsidP="00E86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21" w:rsidRPr="00917C03" w:rsidRDefault="00D24921" w:rsidP="00E86E18">
            <w:pPr>
              <w:rPr>
                <w:rFonts w:cs="Arial"/>
                <w:sz w:val="24"/>
                <w:szCs w:val="24"/>
              </w:rPr>
            </w:pPr>
          </w:p>
        </w:tc>
      </w:tr>
      <w:tr w:rsidR="00D24921" w:rsidRPr="00917C03" w:rsidTr="00D24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24921" w:rsidRPr="00111EBE" w:rsidRDefault="00D24921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4"/>
                <w:szCs w:val="24"/>
                <w:lang w:eastAsia="en-GB"/>
              </w:rPr>
            </w:pPr>
            <w:r w:rsidRPr="00111EBE">
              <w:rPr>
                <w:rFonts w:cs="Arial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21" w:rsidRPr="00111EBE" w:rsidRDefault="00D24921" w:rsidP="00E86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21" w:rsidRPr="00917C03" w:rsidRDefault="00D24921" w:rsidP="00E86E18">
            <w:pPr>
              <w:rPr>
                <w:rFonts w:cs="Arial"/>
                <w:sz w:val="24"/>
                <w:szCs w:val="24"/>
              </w:rPr>
            </w:pPr>
          </w:p>
        </w:tc>
      </w:tr>
      <w:tr w:rsidR="00D24921" w:rsidRPr="00917C03" w:rsidTr="00D24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24921" w:rsidRPr="00111EBE" w:rsidRDefault="00D24921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4"/>
                <w:szCs w:val="24"/>
                <w:lang w:eastAsia="en-GB"/>
              </w:rPr>
            </w:pPr>
            <w:r w:rsidRPr="00111EBE">
              <w:rPr>
                <w:rFonts w:cs="Arial"/>
                <w:b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21" w:rsidRPr="00111EBE" w:rsidRDefault="00D24921" w:rsidP="00E86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21" w:rsidRPr="00917C03" w:rsidRDefault="00D24921" w:rsidP="00E86E18">
            <w:pPr>
              <w:rPr>
                <w:rFonts w:cs="Arial"/>
                <w:sz w:val="24"/>
                <w:szCs w:val="24"/>
              </w:rPr>
            </w:pPr>
          </w:p>
        </w:tc>
      </w:tr>
      <w:tr w:rsidR="00D24921" w:rsidRPr="00917C03" w:rsidTr="00D24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24921" w:rsidRPr="00111EBE" w:rsidRDefault="00D24921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4"/>
                <w:szCs w:val="24"/>
                <w:lang w:eastAsia="en-GB"/>
              </w:rPr>
            </w:pPr>
            <w:r w:rsidRPr="00111EBE">
              <w:rPr>
                <w:rFonts w:cs="Arial"/>
                <w:b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21" w:rsidRPr="00111EBE" w:rsidRDefault="00D24921" w:rsidP="00E86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21" w:rsidRPr="00917C03" w:rsidRDefault="00D24921" w:rsidP="00E86E18">
            <w:pPr>
              <w:rPr>
                <w:rFonts w:cs="Arial"/>
                <w:sz w:val="24"/>
                <w:szCs w:val="24"/>
              </w:rPr>
            </w:pPr>
          </w:p>
        </w:tc>
      </w:tr>
      <w:tr w:rsidR="00D24921" w:rsidRPr="00917C03" w:rsidTr="00D24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24921" w:rsidRPr="00111EBE" w:rsidRDefault="00D24921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4"/>
                <w:szCs w:val="24"/>
                <w:lang w:eastAsia="en-GB"/>
              </w:rPr>
            </w:pPr>
            <w:r w:rsidRPr="00111EBE">
              <w:rPr>
                <w:rFonts w:cs="Arial"/>
                <w:b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21" w:rsidRPr="00111EBE" w:rsidRDefault="00D24921" w:rsidP="00E86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21" w:rsidRPr="00917C03" w:rsidRDefault="00D24921" w:rsidP="00E86E18">
            <w:pPr>
              <w:rPr>
                <w:rFonts w:cs="Arial"/>
                <w:sz w:val="24"/>
                <w:szCs w:val="24"/>
              </w:rPr>
            </w:pPr>
          </w:p>
        </w:tc>
      </w:tr>
      <w:tr w:rsidR="00D24921" w:rsidRPr="00917C03" w:rsidTr="00D24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24921" w:rsidRPr="00111EBE" w:rsidRDefault="00D24921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4"/>
                <w:szCs w:val="24"/>
                <w:lang w:eastAsia="en-GB"/>
              </w:rPr>
            </w:pPr>
            <w:r w:rsidRPr="00111EBE">
              <w:rPr>
                <w:rFonts w:cs="Arial"/>
                <w:b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21" w:rsidRPr="00111EBE" w:rsidRDefault="00D24921" w:rsidP="00E86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21" w:rsidRPr="00917C03" w:rsidRDefault="00D24921" w:rsidP="00E86E1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24921" w:rsidRPr="00D24921" w:rsidRDefault="00D24921" w:rsidP="00D24921">
      <w:pPr>
        <w:pStyle w:val="NoSpacing"/>
        <w:rPr>
          <w:rFonts w:ascii="Arial" w:hAnsi="Arial" w:cs="Arial"/>
          <w:b/>
        </w:rPr>
      </w:pPr>
    </w:p>
    <w:p w:rsidR="00492F62" w:rsidRDefault="00492F62" w:rsidP="00492F62">
      <w:pPr>
        <w:pStyle w:val="NoSpacing"/>
        <w:ind w:left="720"/>
        <w:rPr>
          <w:rFonts w:ascii="Arial" w:hAnsi="Arial" w:cs="Arial"/>
          <w:b/>
        </w:rPr>
      </w:pPr>
    </w:p>
    <w:p w:rsidR="00D24921" w:rsidRPr="00D24921" w:rsidRDefault="00492F62" w:rsidP="00D24921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Matters arising</w:t>
      </w:r>
      <w:r w:rsidR="00D24921">
        <w:rPr>
          <w:rFonts w:ascii="Arial" w:hAnsi="Arial" w:cs="Arial"/>
          <w:b/>
        </w:rPr>
        <w:t xml:space="preserve"> CBC</w:t>
      </w:r>
    </w:p>
    <w:p w:rsidR="001C0378" w:rsidRPr="001C0378" w:rsidRDefault="001C0378" w:rsidP="001C0378">
      <w:pPr>
        <w:pStyle w:val="NoSpacing"/>
        <w:numPr>
          <w:ilvl w:val="1"/>
          <w:numId w:val="1"/>
        </w:numPr>
        <w:rPr>
          <w:rFonts w:ascii="Arial" w:hAnsi="Arial" w:cs="Arial"/>
          <w:b/>
        </w:rPr>
      </w:pPr>
    </w:p>
    <w:p w:rsidR="00D24921" w:rsidRPr="00D24921" w:rsidRDefault="00D24921" w:rsidP="00D24921">
      <w:pPr>
        <w:pStyle w:val="NoSpacing"/>
        <w:rPr>
          <w:rFonts w:ascii="Arial" w:hAnsi="Arial" w:cs="Arial"/>
          <w:b/>
        </w:rPr>
      </w:pPr>
    </w:p>
    <w:p w:rsidR="00D24921" w:rsidRPr="00D24921" w:rsidRDefault="00D24921" w:rsidP="00492F6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Matters arising </w:t>
      </w:r>
      <w:r w:rsidRPr="00D24921">
        <w:rPr>
          <w:rFonts w:ascii="Arial" w:hAnsi="Arial" w:cs="Arial"/>
          <w:b/>
          <w:color w:val="FF0000"/>
        </w:rPr>
        <w:t>Name of Supplier</w:t>
      </w:r>
    </w:p>
    <w:p w:rsidR="00D24921" w:rsidRPr="00D24921" w:rsidRDefault="00D24921" w:rsidP="00D24921">
      <w:pPr>
        <w:pStyle w:val="NoSpacing"/>
        <w:numPr>
          <w:ilvl w:val="1"/>
          <w:numId w:val="1"/>
        </w:numPr>
        <w:rPr>
          <w:rFonts w:ascii="Arial" w:hAnsi="Arial" w:cs="Arial"/>
          <w:b/>
        </w:rPr>
      </w:pPr>
    </w:p>
    <w:p w:rsidR="00D24921" w:rsidRDefault="00D24921" w:rsidP="00D24921">
      <w:pPr>
        <w:pStyle w:val="NoSpacing"/>
        <w:rPr>
          <w:rFonts w:ascii="Arial" w:hAnsi="Arial" w:cs="Arial"/>
          <w:b/>
        </w:rPr>
      </w:pPr>
    </w:p>
    <w:p w:rsidR="00D24921" w:rsidRDefault="00D24921" w:rsidP="00D24921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Monitor Key performance indicators</w:t>
      </w:r>
    </w:p>
    <w:p w:rsidR="00D24921" w:rsidRDefault="00D24921" w:rsidP="00D24921">
      <w:pPr>
        <w:pStyle w:val="NoSpacing"/>
        <w:rPr>
          <w:rFonts w:ascii="Arial" w:hAnsi="Arial" w:cs="Arial"/>
          <w:b/>
        </w:rPr>
      </w:pPr>
    </w:p>
    <w:p w:rsidR="00D24921" w:rsidRPr="008A64CF" w:rsidRDefault="00D24921" w:rsidP="00D24921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Risk register </w:t>
      </w:r>
      <w:r w:rsidR="007A7A9A">
        <w:rPr>
          <w:rFonts w:ascii="Arial" w:hAnsi="Arial" w:cs="Arial"/>
          <w:b/>
        </w:rPr>
        <w:t>see Appendix A</w:t>
      </w:r>
    </w:p>
    <w:p w:rsidR="00D24921" w:rsidRDefault="00D24921" w:rsidP="00D24921">
      <w:pPr>
        <w:pStyle w:val="NoSpacing"/>
        <w:rPr>
          <w:rFonts w:ascii="Arial" w:hAnsi="Arial" w:cs="Arial"/>
          <w:b/>
        </w:rPr>
      </w:pPr>
    </w:p>
    <w:p w:rsidR="00D24921" w:rsidRDefault="00D24921" w:rsidP="00D24921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and venue for next meeting</w:t>
      </w:r>
    </w:p>
    <w:p w:rsidR="00492F62" w:rsidRDefault="00492F62" w:rsidP="00492F62">
      <w:pPr>
        <w:pStyle w:val="NoSpacing"/>
        <w:ind w:left="720"/>
        <w:rPr>
          <w:rFonts w:ascii="Arial" w:hAnsi="Arial" w:cs="Arial"/>
          <w:b/>
        </w:rPr>
      </w:pPr>
    </w:p>
    <w:p w:rsidR="00264833" w:rsidRDefault="00264833">
      <w:pPr>
        <w:rPr>
          <w:rFonts w:ascii="Arial" w:hAnsi="Arial" w:cs="Arial"/>
        </w:rPr>
      </w:pPr>
    </w:p>
    <w:p w:rsidR="00264833" w:rsidRDefault="00264833" w:rsidP="00264833">
      <w:pPr>
        <w:rPr>
          <w:rFonts w:ascii="Arial" w:hAnsi="Arial" w:cs="Arial"/>
        </w:rPr>
      </w:pPr>
    </w:p>
    <w:p w:rsidR="0019586C" w:rsidRPr="00264833" w:rsidRDefault="005D4316" w:rsidP="00264833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>Contract Contact list</w:t>
      </w:r>
    </w:p>
    <w:p w:rsidR="0019586C" w:rsidRDefault="0019586C" w:rsidP="0019586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282"/>
        <w:gridCol w:w="4039"/>
      </w:tblGrid>
      <w:tr w:rsidR="00E2035A" w:rsidTr="00D24921">
        <w:tc>
          <w:tcPr>
            <w:tcW w:w="4361" w:type="dxa"/>
            <w:gridSpan w:val="2"/>
          </w:tcPr>
          <w:p w:rsidR="00E2035A" w:rsidRDefault="005D4316" w:rsidP="001958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Charnwood Borough Council</w:t>
            </w:r>
          </w:p>
        </w:tc>
        <w:tc>
          <w:tcPr>
            <w:tcW w:w="2282" w:type="dxa"/>
          </w:tcPr>
          <w:p w:rsidR="00E2035A" w:rsidRDefault="00E2035A" w:rsidP="001958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E2035A" w:rsidRDefault="00E2035A" w:rsidP="0019586C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5A" w:rsidTr="00D24921">
        <w:tc>
          <w:tcPr>
            <w:tcW w:w="2093" w:type="dxa"/>
          </w:tcPr>
          <w:p w:rsidR="00E2035A" w:rsidRPr="00D24921" w:rsidRDefault="00D24921" w:rsidP="0019586C">
            <w:pPr>
              <w:pStyle w:val="NoSpacing"/>
              <w:rPr>
                <w:rFonts w:ascii="Arial" w:hAnsi="Arial" w:cs="Arial"/>
              </w:rPr>
            </w:pPr>
            <w:r w:rsidRPr="00D24921">
              <w:rPr>
                <w:rFonts w:ascii="Arial" w:hAnsi="Arial" w:cs="Arial"/>
              </w:rPr>
              <w:t xml:space="preserve">Officers </w:t>
            </w:r>
            <w:r w:rsidR="005D4316" w:rsidRPr="00D24921">
              <w:rPr>
                <w:rFonts w:ascii="Arial" w:hAnsi="Arial" w:cs="Arial"/>
              </w:rPr>
              <w:t>Name</w:t>
            </w:r>
          </w:p>
        </w:tc>
        <w:tc>
          <w:tcPr>
            <w:tcW w:w="2268" w:type="dxa"/>
          </w:tcPr>
          <w:p w:rsidR="00E2035A" w:rsidRDefault="005D4316" w:rsidP="001958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2282" w:type="dxa"/>
          </w:tcPr>
          <w:p w:rsidR="00E2035A" w:rsidRDefault="00D24921" w:rsidP="001958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number </w:t>
            </w:r>
          </w:p>
        </w:tc>
        <w:tc>
          <w:tcPr>
            <w:tcW w:w="4039" w:type="dxa"/>
          </w:tcPr>
          <w:p w:rsidR="00E2035A" w:rsidRDefault="005D4316" w:rsidP="001958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</w:tr>
      <w:tr w:rsidR="00E2035A" w:rsidTr="00D24921">
        <w:tc>
          <w:tcPr>
            <w:tcW w:w="2093" w:type="dxa"/>
          </w:tcPr>
          <w:p w:rsidR="00E2035A" w:rsidRPr="003D5FDF" w:rsidRDefault="00E2035A" w:rsidP="0019586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2035A" w:rsidRDefault="00E2035A" w:rsidP="001958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E2035A" w:rsidRDefault="00E2035A" w:rsidP="001958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E2035A" w:rsidRDefault="00E2035A" w:rsidP="0019586C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5A" w:rsidTr="00D24921">
        <w:tc>
          <w:tcPr>
            <w:tcW w:w="2093" w:type="dxa"/>
          </w:tcPr>
          <w:p w:rsidR="00E2035A" w:rsidRPr="003D5FDF" w:rsidRDefault="00E2035A" w:rsidP="0019586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2035A" w:rsidRDefault="00E2035A" w:rsidP="001958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E2035A" w:rsidRDefault="00E2035A" w:rsidP="001958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E2035A" w:rsidRDefault="00E2035A" w:rsidP="0019586C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5A" w:rsidTr="00D24921">
        <w:tc>
          <w:tcPr>
            <w:tcW w:w="2093" w:type="dxa"/>
          </w:tcPr>
          <w:p w:rsidR="00E2035A" w:rsidRPr="003D5FDF" w:rsidRDefault="00E2035A" w:rsidP="0019586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2035A" w:rsidRDefault="00E2035A" w:rsidP="001958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E2035A" w:rsidRDefault="00E2035A" w:rsidP="001958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E2035A" w:rsidRDefault="00E2035A" w:rsidP="0019586C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5A" w:rsidTr="00D24921">
        <w:tc>
          <w:tcPr>
            <w:tcW w:w="2093" w:type="dxa"/>
          </w:tcPr>
          <w:p w:rsidR="00E2035A" w:rsidRPr="003D5FDF" w:rsidRDefault="00E2035A" w:rsidP="0019586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2035A" w:rsidRDefault="00E2035A" w:rsidP="001958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E2035A" w:rsidRDefault="00E2035A" w:rsidP="001958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E2035A" w:rsidRDefault="00E2035A" w:rsidP="0019586C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5A" w:rsidTr="00D24921">
        <w:tc>
          <w:tcPr>
            <w:tcW w:w="2093" w:type="dxa"/>
          </w:tcPr>
          <w:p w:rsidR="00E2035A" w:rsidRPr="003D5FDF" w:rsidRDefault="00E2035A" w:rsidP="0019586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2035A" w:rsidRDefault="00E2035A" w:rsidP="001958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E2035A" w:rsidRDefault="00E2035A" w:rsidP="001958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E2035A" w:rsidRDefault="00E2035A" w:rsidP="0019586C">
            <w:pPr>
              <w:pStyle w:val="NoSpacing"/>
              <w:rPr>
                <w:rFonts w:ascii="Arial" w:hAnsi="Arial" w:cs="Arial"/>
              </w:rPr>
            </w:pPr>
          </w:p>
        </w:tc>
      </w:tr>
      <w:tr w:rsidR="00E2035A" w:rsidTr="00D24921">
        <w:tc>
          <w:tcPr>
            <w:tcW w:w="4361" w:type="dxa"/>
            <w:gridSpan w:val="2"/>
          </w:tcPr>
          <w:p w:rsidR="00E2035A" w:rsidRDefault="005D4316" w:rsidP="00E2035A">
            <w:pPr>
              <w:pStyle w:val="NoSpacing"/>
              <w:rPr>
                <w:rFonts w:ascii="Arial" w:hAnsi="Arial" w:cs="Arial"/>
              </w:rPr>
            </w:pPr>
            <w:r w:rsidRPr="005D4316">
              <w:rPr>
                <w:rFonts w:ascii="Arial" w:hAnsi="Arial" w:cs="Arial"/>
                <w:b/>
                <w:color w:val="FF0000"/>
              </w:rPr>
              <w:t>Insert name of Supplier</w:t>
            </w:r>
          </w:p>
        </w:tc>
        <w:tc>
          <w:tcPr>
            <w:tcW w:w="2282" w:type="dxa"/>
          </w:tcPr>
          <w:p w:rsidR="00E2035A" w:rsidRDefault="00E2035A" w:rsidP="00E203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E2035A" w:rsidRDefault="00E2035A" w:rsidP="00E2035A">
            <w:pPr>
              <w:pStyle w:val="NoSpacing"/>
              <w:rPr>
                <w:rFonts w:ascii="Arial" w:hAnsi="Arial" w:cs="Arial"/>
              </w:rPr>
            </w:pPr>
          </w:p>
        </w:tc>
      </w:tr>
      <w:tr w:rsidR="00D24921" w:rsidTr="00D24921">
        <w:tc>
          <w:tcPr>
            <w:tcW w:w="2093" w:type="dxa"/>
          </w:tcPr>
          <w:p w:rsidR="00D24921" w:rsidRPr="00D24921" w:rsidRDefault="00D24921" w:rsidP="00E86E18">
            <w:pPr>
              <w:pStyle w:val="NoSpacing"/>
              <w:rPr>
                <w:rFonts w:ascii="Arial" w:hAnsi="Arial" w:cs="Arial"/>
              </w:rPr>
            </w:pPr>
            <w:r w:rsidRPr="00D24921">
              <w:rPr>
                <w:rFonts w:ascii="Arial" w:hAnsi="Arial" w:cs="Arial"/>
              </w:rPr>
              <w:t>Contact Name</w:t>
            </w:r>
          </w:p>
        </w:tc>
        <w:tc>
          <w:tcPr>
            <w:tcW w:w="2268" w:type="dxa"/>
          </w:tcPr>
          <w:p w:rsidR="00D24921" w:rsidRDefault="00D24921" w:rsidP="00E86E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2282" w:type="dxa"/>
          </w:tcPr>
          <w:p w:rsidR="00D24921" w:rsidRDefault="00D24921" w:rsidP="00E86E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number </w:t>
            </w:r>
          </w:p>
        </w:tc>
        <w:tc>
          <w:tcPr>
            <w:tcW w:w="4039" w:type="dxa"/>
          </w:tcPr>
          <w:p w:rsidR="00D24921" w:rsidRDefault="00D24921" w:rsidP="00E86E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</w:tr>
      <w:tr w:rsidR="00D24921" w:rsidTr="00D24921">
        <w:tc>
          <w:tcPr>
            <w:tcW w:w="2093" w:type="dxa"/>
          </w:tcPr>
          <w:p w:rsidR="00D24921" w:rsidRPr="003D5FDF" w:rsidRDefault="00D24921" w:rsidP="0019586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24921" w:rsidRDefault="00D24921" w:rsidP="00E203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D24921" w:rsidRDefault="00D24921" w:rsidP="00E203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D24921" w:rsidRDefault="00D24921" w:rsidP="00E2035A">
            <w:pPr>
              <w:pStyle w:val="NoSpacing"/>
              <w:rPr>
                <w:rFonts w:ascii="Arial" w:hAnsi="Arial" w:cs="Arial"/>
              </w:rPr>
            </w:pPr>
          </w:p>
        </w:tc>
      </w:tr>
      <w:tr w:rsidR="00D24921" w:rsidTr="00D24921">
        <w:tc>
          <w:tcPr>
            <w:tcW w:w="2093" w:type="dxa"/>
          </w:tcPr>
          <w:p w:rsidR="00D24921" w:rsidRPr="003D5FDF" w:rsidRDefault="00D24921" w:rsidP="0019586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24921" w:rsidRDefault="00D24921" w:rsidP="00E203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D24921" w:rsidRDefault="00D24921" w:rsidP="00E203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D24921" w:rsidRDefault="00D24921" w:rsidP="00E2035A">
            <w:pPr>
              <w:pStyle w:val="NoSpacing"/>
              <w:rPr>
                <w:rFonts w:ascii="Arial" w:hAnsi="Arial" w:cs="Arial"/>
              </w:rPr>
            </w:pPr>
          </w:p>
        </w:tc>
      </w:tr>
      <w:tr w:rsidR="00D24921" w:rsidTr="00D24921">
        <w:tc>
          <w:tcPr>
            <w:tcW w:w="2093" w:type="dxa"/>
          </w:tcPr>
          <w:p w:rsidR="00D24921" w:rsidRPr="003D5FDF" w:rsidRDefault="00D24921" w:rsidP="0019586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24921" w:rsidRDefault="00D24921" w:rsidP="001958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D24921" w:rsidRDefault="00D24921" w:rsidP="001958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D24921" w:rsidRDefault="00D24921" w:rsidP="0019586C">
            <w:pPr>
              <w:pStyle w:val="NoSpacing"/>
              <w:rPr>
                <w:rFonts w:ascii="Arial" w:hAnsi="Arial" w:cs="Arial"/>
              </w:rPr>
            </w:pPr>
          </w:p>
        </w:tc>
      </w:tr>
      <w:tr w:rsidR="00D24921" w:rsidTr="00D24921">
        <w:tc>
          <w:tcPr>
            <w:tcW w:w="2093" w:type="dxa"/>
          </w:tcPr>
          <w:p w:rsidR="00D24921" w:rsidRPr="003D5FDF" w:rsidRDefault="00D24921" w:rsidP="0019586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24921" w:rsidRDefault="00D24921" w:rsidP="00E203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D24921" w:rsidRDefault="00D24921" w:rsidP="00E203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D24921" w:rsidRDefault="00D24921" w:rsidP="00E2035A">
            <w:pPr>
              <w:pStyle w:val="NoSpacing"/>
              <w:rPr>
                <w:rFonts w:ascii="Arial" w:hAnsi="Arial" w:cs="Arial"/>
              </w:rPr>
            </w:pPr>
          </w:p>
        </w:tc>
      </w:tr>
      <w:tr w:rsidR="00D24921" w:rsidTr="00D24921">
        <w:tc>
          <w:tcPr>
            <w:tcW w:w="2093" w:type="dxa"/>
          </w:tcPr>
          <w:p w:rsidR="00D24921" w:rsidRPr="003D5FDF" w:rsidRDefault="00D24921" w:rsidP="0019586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24921" w:rsidRDefault="00D24921" w:rsidP="001958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D24921" w:rsidRDefault="00D24921" w:rsidP="001958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D24921" w:rsidRDefault="00D24921" w:rsidP="0019586C">
            <w:pPr>
              <w:pStyle w:val="NoSpacing"/>
              <w:rPr>
                <w:rFonts w:ascii="Arial" w:hAnsi="Arial" w:cs="Arial"/>
              </w:rPr>
            </w:pPr>
          </w:p>
        </w:tc>
      </w:tr>
      <w:tr w:rsidR="00D24921" w:rsidTr="00D24921">
        <w:tc>
          <w:tcPr>
            <w:tcW w:w="2093" w:type="dxa"/>
          </w:tcPr>
          <w:p w:rsidR="00D24921" w:rsidRPr="003D5FDF" w:rsidRDefault="00D24921" w:rsidP="0019586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24921" w:rsidRDefault="00D24921" w:rsidP="00E203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D24921" w:rsidRDefault="00D24921" w:rsidP="00E203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D24921" w:rsidRDefault="00D24921" w:rsidP="00E2035A">
            <w:pPr>
              <w:pStyle w:val="NoSpacing"/>
              <w:rPr>
                <w:rFonts w:ascii="Arial" w:hAnsi="Arial" w:cs="Arial"/>
              </w:rPr>
            </w:pPr>
          </w:p>
        </w:tc>
      </w:tr>
      <w:tr w:rsidR="00D24921" w:rsidTr="00D24921">
        <w:tc>
          <w:tcPr>
            <w:tcW w:w="2093" w:type="dxa"/>
          </w:tcPr>
          <w:p w:rsidR="00D24921" w:rsidRPr="003D5FDF" w:rsidRDefault="00D24921" w:rsidP="0019586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24921" w:rsidRDefault="00D24921" w:rsidP="001958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D24921" w:rsidRDefault="00D24921" w:rsidP="001958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D24921" w:rsidRDefault="00D24921" w:rsidP="0019586C">
            <w:pPr>
              <w:pStyle w:val="NoSpacing"/>
              <w:rPr>
                <w:rFonts w:ascii="Arial" w:hAnsi="Arial" w:cs="Arial"/>
              </w:rPr>
            </w:pPr>
          </w:p>
        </w:tc>
      </w:tr>
      <w:tr w:rsidR="00D24921" w:rsidTr="00D24921">
        <w:tc>
          <w:tcPr>
            <w:tcW w:w="2093" w:type="dxa"/>
          </w:tcPr>
          <w:p w:rsidR="00D24921" w:rsidRPr="003D5FDF" w:rsidRDefault="00D24921" w:rsidP="0019586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24921" w:rsidRDefault="00D24921" w:rsidP="00E203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D24921" w:rsidRDefault="00D24921" w:rsidP="00E2035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D24921" w:rsidRDefault="00D24921" w:rsidP="00E2035A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9586C" w:rsidRPr="00627ABC" w:rsidRDefault="0019586C" w:rsidP="0019586C">
      <w:pPr>
        <w:pStyle w:val="NoSpacing"/>
        <w:rPr>
          <w:rFonts w:ascii="Arial" w:hAnsi="Arial" w:cs="Arial"/>
        </w:rPr>
      </w:pPr>
    </w:p>
    <w:p w:rsidR="00B4709D" w:rsidRDefault="00B4709D" w:rsidP="00AB428A">
      <w:pPr>
        <w:pStyle w:val="NoSpacing"/>
        <w:rPr>
          <w:rFonts w:ascii="Arial" w:hAnsi="Arial" w:cs="Arial"/>
        </w:rPr>
        <w:sectPr w:rsidR="00B4709D" w:rsidSect="007A7A9A">
          <w:headerReference w:type="defaul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2A2E1B" w:rsidRDefault="002A2E1B" w:rsidP="00AB428A">
      <w:pPr>
        <w:pStyle w:val="NoSpacing"/>
        <w:rPr>
          <w:rFonts w:ascii="Arial" w:hAnsi="Arial" w:cs="Arial"/>
        </w:rPr>
      </w:pPr>
    </w:p>
    <w:p w:rsidR="008A64CF" w:rsidRDefault="008A64CF" w:rsidP="00AB428A">
      <w:pPr>
        <w:pStyle w:val="NoSpacing"/>
        <w:rPr>
          <w:rFonts w:ascii="Arial" w:hAnsi="Arial" w:cs="Arial"/>
        </w:rPr>
      </w:pPr>
    </w:p>
    <w:p w:rsidR="008A64CF" w:rsidRDefault="008A64CF" w:rsidP="00AB428A">
      <w:pPr>
        <w:pStyle w:val="NoSpacing"/>
        <w:rPr>
          <w:rFonts w:ascii="Arial" w:hAnsi="Arial" w:cs="Arial"/>
        </w:rPr>
      </w:pPr>
    </w:p>
    <w:p w:rsidR="008A64CF" w:rsidRDefault="008A64CF" w:rsidP="00AB428A">
      <w:pPr>
        <w:pStyle w:val="NoSpacing"/>
        <w:rPr>
          <w:rFonts w:ascii="Arial" w:hAnsi="Arial" w:cs="Arial"/>
        </w:rPr>
      </w:pPr>
    </w:p>
    <w:p w:rsidR="008A64CF" w:rsidRDefault="008A64CF" w:rsidP="00AB428A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765"/>
      </w:tblGrid>
      <w:tr w:rsidR="00CF08CF" w:rsidRPr="005776C0" w:rsidTr="00E86E18">
        <w:tc>
          <w:tcPr>
            <w:tcW w:w="3794" w:type="dxa"/>
            <w:shd w:val="pct10" w:color="000000" w:fill="FFFFFF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5776C0">
              <w:rPr>
                <w:rFonts w:cs="Arial"/>
                <w:b/>
                <w:sz w:val="24"/>
                <w:szCs w:val="24"/>
              </w:rPr>
              <w:t>PROJECT</w:t>
            </w:r>
          </w:p>
        </w:tc>
        <w:tc>
          <w:tcPr>
            <w:tcW w:w="11765" w:type="dxa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b/>
                <w:sz w:val="24"/>
                <w:szCs w:val="24"/>
              </w:rPr>
            </w:pPr>
            <w:r w:rsidRPr="00CF08CF">
              <w:rPr>
                <w:rFonts w:cs="Arial"/>
                <w:b/>
                <w:color w:val="FF0000"/>
                <w:sz w:val="24"/>
                <w:szCs w:val="24"/>
              </w:rPr>
              <w:t>Name of Contract</w:t>
            </w:r>
          </w:p>
        </w:tc>
      </w:tr>
    </w:tbl>
    <w:p w:rsidR="008A64CF" w:rsidRDefault="008A64CF" w:rsidP="00AB428A">
      <w:pPr>
        <w:pStyle w:val="NoSpacing"/>
        <w:rPr>
          <w:rFonts w:ascii="Arial" w:hAnsi="Arial" w:cs="Arial"/>
        </w:rPr>
      </w:pPr>
    </w:p>
    <w:p w:rsidR="008A64CF" w:rsidRDefault="008A64CF" w:rsidP="00AB428A">
      <w:pPr>
        <w:pStyle w:val="NoSpacing"/>
        <w:rPr>
          <w:rFonts w:ascii="Arial" w:hAnsi="Arial" w:cs="Arial"/>
        </w:rPr>
      </w:pPr>
    </w:p>
    <w:p w:rsidR="00CF08CF" w:rsidRDefault="00CF08CF" w:rsidP="00CF08CF">
      <w:pPr>
        <w:pStyle w:val="Header"/>
        <w:tabs>
          <w:tab w:val="clear" w:pos="4153"/>
          <w:tab w:val="clear" w:pos="8306"/>
        </w:tabs>
        <w:rPr>
          <w:rFonts w:cs="Arial"/>
          <w:b/>
          <w:sz w:val="24"/>
          <w:szCs w:val="24"/>
        </w:rPr>
      </w:pPr>
      <w:r w:rsidRPr="005776C0">
        <w:rPr>
          <w:rFonts w:cs="Arial"/>
          <w:b/>
          <w:sz w:val="24"/>
          <w:szCs w:val="24"/>
        </w:rPr>
        <w:t>Strategic Risks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129"/>
        <w:gridCol w:w="850"/>
        <w:gridCol w:w="1418"/>
        <w:gridCol w:w="1134"/>
        <w:gridCol w:w="992"/>
        <w:gridCol w:w="993"/>
        <w:gridCol w:w="2267"/>
        <w:gridCol w:w="992"/>
        <w:gridCol w:w="1985"/>
        <w:gridCol w:w="1063"/>
        <w:gridCol w:w="1063"/>
      </w:tblGrid>
      <w:tr w:rsidR="00CF08CF" w:rsidRPr="005776C0" w:rsidTr="00CF08CF">
        <w:trPr>
          <w:trHeight w:val="520"/>
          <w:tblHeader/>
        </w:trPr>
        <w:tc>
          <w:tcPr>
            <w:tcW w:w="2802" w:type="dxa"/>
            <w:gridSpan w:val="2"/>
            <w:shd w:val="pct10" w:color="000000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Risk Number / Risk</w:t>
            </w:r>
          </w:p>
        </w:tc>
        <w:tc>
          <w:tcPr>
            <w:tcW w:w="850" w:type="dxa"/>
            <w:shd w:val="pct10" w:color="000000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 xml:space="preserve">Date </w:t>
            </w:r>
          </w:p>
        </w:tc>
        <w:tc>
          <w:tcPr>
            <w:tcW w:w="1418" w:type="dxa"/>
            <w:shd w:val="pct10" w:color="000000" w:fill="auto"/>
            <w:vAlign w:val="center"/>
          </w:tcPr>
          <w:p w:rsidR="00CF08CF" w:rsidRDefault="001C0378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Likelih</w:t>
            </w:r>
            <w:r w:rsidRPr="005776C0">
              <w:rPr>
                <w:rFonts w:cs="Arial"/>
                <w:b/>
              </w:rPr>
              <w:t>ood</w:t>
            </w:r>
          </w:p>
          <w:p w:rsidR="00CF08CF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</w:t>
            </w:r>
          </w:p>
          <w:p w:rsidR="00CF08CF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</w:t>
            </w:r>
            <w:r w:rsidR="0000743A">
              <w:rPr>
                <w:rFonts w:cs="Arial"/>
                <w:b/>
              </w:rPr>
              <w:t>ium</w:t>
            </w:r>
            <w:r>
              <w:rPr>
                <w:rFonts w:cs="Arial"/>
                <w:b/>
              </w:rPr>
              <w:t xml:space="preserve"> </w:t>
            </w:r>
          </w:p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Low</w:t>
            </w:r>
          </w:p>
        </w:tc>
        <w:tc>
          <w:tcPr>
            <w:tcW w:w="1134" w:type="dxa"/>
            <w:shd w:val="pct10" w:color="000000" w:fill="auto"/>
            <w:vAlign w:val="center"/>
          </w:tcPr>
          <w:p w:rsidR="00CF08CF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Impact</w:t>
            </w:r>
          </w:p>
          <w:p w:rsidR="00CF08CF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</w:t>
            </w:r>
          </w:p>
          <w:p w:rsidR="00CF08CF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Med</w:t>
            </w:r>
            <w:r w:rsidR="0000743A">
              <w:rPr>
                <w:rFonts w:cs="Arial"/>
                <w:b/>
              </w:rPr>
              <w:t>ium</w:t>
            </w:r>
          </w:p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Author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Owner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  <w:bCs/>
                <w:lang w:eastAsia="en-GB"/>
              </w:rPr>
              <w:t xml:space="preserve">Contingency /Mitigating Actions </w:t>
            </w:r>
          </w:p>
        </w:tc>
        <w:tc>
          <w:tcPr>
            <w:tcW w:w="992" w:type="dxa"/>
            <w:shd w:val="pct10" w:color="000000" w:fill="auto"/>
            <w:vAlign w:val="center"/>
          </w:tcPr>
          <w:p w:rsidR="00CF08CF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Status</w:t>
            </w:r>
          </w:p>
          <w:p w:rsidR="00CF08CF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Live</w:t>
            </w:r>
          </w:p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Closed</w:t>
            </w:r>
          </w:p>
        </w:tc>
        <w:tc>
          <w:tcPr>
            <w:tcW w:w="1985" w:type="dxa"/>
            <w:shd w:val="pct10" w:color="000000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Update - Mitigation Measures to consider</w:t>
            </w:r>
          </w:p>
        </w:tc>
        <w:tc>
          <w:tcPr>
            <w:tcW w:w="1063" w:type="dxa"/>
            <w:shd w:val="pct10" w:color="000000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Date Last updated</w:t>
            </w:r>
          </w:p>
        </w:tc>
        <w:tc>
          <w:tcPr>
            <w:tcW w:w="1063" w:type="dxa"/>
            <w:shd w:val="pct10" w:color="000000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Date Closed</w:t>
            </w:r>
          </w:p>
        </w:tc>
      </w:tr>
      <w:tr w:rsidR="00CF08CF" w:rsidRPr="005776C0" w:rsidTr="00CF08CF">
        <w:trPr>
          <w:trHeight w:val="520"/>
        </w:trPr>
        <w:tc>
          <w:tcPr>
            <w:tcW w:w="673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:rsidR="00CF08CF" w:rsidRPr="005776C0" w:rsidRDefault="00CF08CF" w:rsidP="00E86E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776C0">
              <w:rPr>
                <w:rFonts w:ascii="Arial" w:hAnsi="Arial" w:cs="Arial"/>
                <w:b/>
                <w:color w:val="auto"/>
                <w:sz w:val="20"/>
                <w:szCs w:val="20"/>
              </w:rPr>
              <w:t>001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F08CF" w:rsidRPr="001C0378" w:rsidRDefault="00CF08CF" w:rsidP="00E86E18">
            <w:pPr>
              <w:pStyle w:val="Defaul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C0378">
              <w:rPr>
                <w:rFonts w:ascii="Arial" w:hAnsi="Arial" w:cs="Arial"/>
                <w:i/>
                <w:color w:val="FF0000"/>
                <w:sz w:val="20"/>
                <w:szCs w:val="20"/>
              </w:rPr>
              <w:t>That the cost of the project is outside the budget allocated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F08CF" w:rsidRPr="005776C0" w:rsidRDefault="00CF08CF" w:rsidP="0000743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CF08CF" w:rsidRPr="005776C0" w:rsidTr="00CF08CF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F08CF" w:rsidRPr="001C0378" w:rsidRDefault="00CF08CF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color w:val="FF0000"/>
              </w:rPr>
            </w:pPr>
            <w:r w:rsidRPr="001C0378">
              <w:rPr>
                <w:rFonts w:cs="Arial"/>
                <w:i/>
                <w:color w:val="FF0000"/>
              </w:rPr>
              <w:t>That the contractors ar</w:t>
            </w:r>
            <w:r w:rsidR="0000743A" w:rsidRPr="001C0378">
              <w:rPr>
                <w:rFonts w:cs="Arial"/>
                <w:i/>
                <w:color w:val="FF0000"/>
              </w:rPr>
              <w:t>e not able to deliver the project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8CF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  <w:p w:rsidR="00CF08CF" w:rsidRPr="005776C0" w:rsidRDefault="00CF08CF" w:rsidP="0000743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CF08CF" w:rsidRPr="005776C0" w:rsidTr="00CF08CF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003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F08CF" w:rsidRPr="001C0378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color w:val="FF0000"/>
              </w:rPr>
            </w:pPr>
            <w:r w:rsidRPr="001C0378">
              <w:rPr>
                <w:rFonts w:cs="Arial"/>
                <w:i/>
                <w:color w:val="FF0000"/>
              </w:rPr>
              <w:t>That the project</w:t>
            </w:r>
            <w:r w:rsidR="00CF08CF" w:rsidRPr="001C0378">
              <w:rPr>
                <w:rFonts w:cs="Arial"/>
                <w:i/>
                <w:color w:val="FF0000"/>
              </w:rPr>
              <w:t xml:space="preserve"> delivered does not meet requirements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F08CF" w:rsidRPr="005776C0" w:rsidRDefault="00CF08CF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00743A" w:rsidRPr="0000743A" w:rsidTr="00E86E18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00743A" w:rsidRPr="0000743A" w:rsidRDefault="0000743A" w:rsidP="0000743A">
            <w:pPr>
              <w:rPr>
                <w:rFonts w:cs="Arial"/>
              </w:rPr>
            </w:pPr>
            <w:r>
              <w:rPr>
                <w:rFonts w:cs="Arial"/>
                <w:b/>
              </w:rPr>
              <w:t>004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0743A" w:rsidRPr="0000743A" w:rsidRDefault="0000743A" w:rsidP="0000743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743A" w:rsidRPr="0000743A" w:rsidRDefault="0000743A" w:rsidP="0000743A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743A" w:rsidRPr="0000743A" w:rsidRDefault="0000743A" w:rsidP="0000743A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43A" w:rsidRPr="0000743A" w:rsidRDefault="0000743A" w:rsidP="0000743A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00743A" w:rsidRDefault="0000743A" w:rsidP="0000743A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743A" w:rsidRPr="0000743A" w:rsidRDefault="0000743A" w:rsidP="0000743A">
            <w:pPr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00743A" w:rsidRPr="0000743A" w:rsidRDefault="0000743A" w:rsidP="0000743A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00743A" w:rsidRDefault="0000743A" w:rsidP="0000743A">
            <w:pPr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743A" w:rsidRPr="0000743A" w:rsidRDefault="0000743A" w:rsidP="0000743A">
            <w:pPr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00743A" w:rsidRDefault="0000743A" w:rsidP="0000743A">
            <w:pPr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00743A" w:rsidRDefault="0000743A" w:rsidP="0000743A">
            <w:pPr>
              <w:rPr>
                <w:rFonts w:cs="Arial"/>
              </w:rPr>
            </w:pPr>
          </w:p>
        </w:tc>
      </w:tr>
      <w:tr w:rsidR="0000743A" w:rsidRPr="005776C0" w:rsidTr="00CF08CF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005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00743A" w:rsidRPr="005776C0" w:rsidTr="00CF08CF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006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0743A" w:rsidRPr="005776C0" w:rsidRDefault="0000743A" w:rsidP="0000743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00743A" w:rsidRPr="005776C0" w:rsidTr="00CF08CF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007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00743A" w:rsidRPr="005776C0" w:rsidTr="00CF08CF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008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</w:tbl>
    <w:p w:rsidR="00CF08CF" w:rsidRPr="005776C0" w:rsidRDefault="00CF08CF" w:rsidP="00CF08CF">
      <w:pPr>
        <w:pStyle w:val="Header"/>
        <w:tabs>
          <w:tab w:val="clear" w:pos="4153"/>
          <w:tab w:val="clear" w:pos="8306"/>
        </w:tabs>
        <w:rPr>
          <w:rFonts w:cs="Arial"/>
          <w:b/>
          <w:sz w:val="24"/>
          <w:szCs w:val="24"/>
        </w:rPr>
      </w:pPr>
    </w:p>
    <w:p w:rsidR="008A64CF" w:rsidRDefault="008A64CF" w:rsidP="00AB428A">
      <w:pPr>
        <w:pStyle w:val="NoSpacing"/>
        <w:rPr>
          <w:rFonts w:ascii="Arial" w:hAnsi="Arial" w:cs="Arial"/>
        </w:rPr>
      </w:pPr>
    </w:p>
    <w:p w:rsidR="008A64CF" w:rsidRDefault="008A64CF" w:rsidP="00AB428A">
      <w:pPr>
        <w:pStyle w:val="NoSpacing"/>
        <w:rPr>
          <w:rFonts w:ascii="Arial" w:hAnsi="Arial" w:cs="Arial"/>
        </w:rPr>
      </w:pPr>
    </w:p>
    <w:p w:rsidR="008A64CF" w:rsidRDefault="008A64CF" w:rsidP="00AB428A">
      <w:pPr>
        <w:pStyle w:val="NoSpacing"/>
        <w:rPr>
          <w:rFonts w:ascii="Arial" w:hAnsi="Arial" w:cs="Arial"/>
        </w:rPr>
      </w:pPr>
    </w:p>
    <w:p w:rsidR="008A64CF" w:rsidRDefault="008A64CF" w:rsidP="0000743A">
      <w:pPr>
        <w:pStyle w:val="NoSpacing"/>
        <w:tabs>
          <w:tab w:val="left" w:pos="2415"/>
        </w:tabs>
        <w:rPr>
          <w:rFonts w:ascii="Arial" w:hAnsi="Arial" w:cs="Arial"/>
        </w:rPr>
      </w:pPr>
    </w:p>
    <w:p w:rsidR="0000743A" w:rsidRDefault="0000743A" w:rsidP="0000743A">
      <w:pPr>
        <w:pStyle w:val="NoSpacing"/>
        <w:tabs>
          <w:tab w:val="left" w:pos="2415"/>
        </w:tabs>
        <w:rPr>
          <w:rFonts w:ascii="Arial" w:hAnsi="Arial" w:cs="Arial"/>
        </w:rPr>
      </w:pPr>
    </w:p>
    <w:p w:rsidR="0000743A" w:rsidRPr="008C08C1" w:rsidRDefault="0000743A" w:rsidP="0000743A">
      <w:pPr>
        <w:rPr>
          <w:rFonts w:ascii="Arial" w:hAnsi="Arial" w:cs="Arial"/>
          <w:b/>
          <w:sz w:val="24"/>
          <w:szCs w:val="24"/>
          <w:u w:val="single"/>
        </w:rPr>
      </w:pPr>
      <w:r w:rsidRPr="008C08C1">
        <w:rPr>
          <w:rFonts w:ascii="Arial" w:hAnsi="Arial" w:cs="Arial"/>
          <w:b/>
          <w:sz w:val="24"/>
          <w:szCs w:val="24"/>
          <w:u w:val="single"/>
        </w:rPr>
        <w:lastRenderedPageBreak/>
        <w:t>Operational Risks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129"/>
        <w:gridCol w:w="850"/>
        <w:gridCol w:w="1418"/>
        <w:gridCol w:w="1134"/>
        <w:gridCol w:w="992"/>
        <w:gridCol w:w="993"/>
        <w:gridCol w:w="2267"/>
        <w:gridCol w:w="992"/>
        <w:gridCol w:w="1985"/>
        <w:gridCol w:w="1063"/>
        <w:gridCol w:w="1063"/>
      </w:tblGrid>
      <w:tr w:rsidR="0000743A" w:rsidRPr="005776C0" w:rsidTr="00E86E18">
        <w:trPr>
          <w:trHeight w:val="520"/>
          <w:tblHeader/>
        </w:trPr>
        <w:tc>
          <w:tcPr>
            <w:tcW w:w="2802" w:type="dxa"/>
            <w:gridSpan w:val="2"/>
            <w:shd w:val="pct10" w:color="000000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Risk Number / Risk</w:t>
            </w:r>
          </w:p>
        </w:tc>
        <w:tc>
          <w:tcPr>
            <w:tcW w:w="850" w:type="dxa"/>
            <w:shd w:val="pct10" w:color="000000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 xml:space="preserve">Date </w:t>
            </w:r>
          </w:p>
        </w:tc>
        <w:tc>
          <w:tcPr>
            <w:tcW w:w="1418" w:type="dxa"/>
            <w:shd w:val="pct10" w:color="000000" w:fill="auto"/>
            <w:vAlign w:val="center"/>
          </w:tcPr>
          <w:p w:rsidR="0000743A" w:rsidRDefault="001C0378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Likelihood</w:t>
            </w:r>
          </w:p>
          <w:p w:rsidR="0000743A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</w:t>
            </w:r>
          </w:p>
          <w:p w:rsidR="0000743A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Medium </w:t>
            </w:r>
          </w:p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Low</w:t>
            </w:r>
          </w:p>
        </w:tc>
        <w:tc>
          <w:tcPr>
            <w:tcW w:w="1134" w:type="dxa"/>
            <w:shd w:val="pct10" w:color="000000" w:fill="auto"/>
            <w:vAlign w:val="center"/>
          </w:tcPr>
          <w:p w:rsidR="0000743A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Impact</w:t>
            </w:r>
          </w:p>
          <w:p w:rsidR="0000743A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</w:t>
            </w:r>
          </w:p>
          <w:p w:rsidR="0000743A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Medium</w:t>
            </w:r>
          </w:p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Author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Owner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  <w:bCs/>
                <w:lang w:eastAsia="en-GB"/>
              </w:rPr>
              <w:t xml:space="preserve">Contingency /Mitigating Actions </w:t>
            </w:r>
          </w:p>
        </w:tc>
        <w:tc>
          <w:tcPr>
            <w:tcW w:w="992" w:type="dxa"/>
            <w:shd w:val="pct10" w:color="000000" w:fill="auto"/>
            <w:vAlign w:val="center"/>
          </w:tcPr>
          <w:p w:rsidR="0000743A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Status</w:t>
            </w:r>
          </w:p>
          <w:p w:rsidR="0000743A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Live</w:t>
            </w:r>
          </w:p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Closed</w:t>
            </w:r>
          </w:p>
        </w:tc>
        <w:tc>
          <w:tcPr>
            <w:tcW w:w="1985" w:type="dxa"/>
            <w:shd w:val="pct10" w:color="000000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Update - Mitigation Measures to consider</w:t>
            </w:r>
          </w:p>
        </w:tc>
        <w:tc>
          <w:tcPr>
            <w:tcW w:w="1063" w:type="dxa"/>
            <w:shd w:val="pct10" w:color="000000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Date Last updated</w:t>
            </w:r>
          </w:p>
        </w:tc>
        <w:tc>
          <w:tcPr>
            <w:tcW w:w="1063" w:type="dxa"/>
            <w:shd w:val="pct10" w:color="000000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Date Closed</w:t>
            </w:r>
          </w:p>
        </w:tc>
      </w:tr>
      <w:tr w:rsidR="0000743A" w:rsidRPr="005776C0" w:rsidTr="00E86E18">
        <w:trPr>
          <w:trHeight w:val="520"/>
        </w:trPr>
        <w:tc>
          <w:tcPr>
            <w:tcW w:w="673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:rsidR="0000743A" w:rsidRPr="005776C0" w:rsidRDefault="0000743A" w:rsidP="00E86E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776C0">
              <w:rPr>
                <w:rFonts w:ascii="Arial" w:hAnsi="Arial" w:cs="Arial"/>
                <w:b/>
                <w:color w:val="auto"/>
                <w:sz w:val="20"/>
                <w:szCs w:val="20"/>
              </w:rPr>
              <w:t>001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743A" w:rsidRPr="001C0378" w:rsidRDefault="0000743A" w:rsidP="00E86E18">
            <w:pPr>
              <w:pStyle w:val="Defaul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C0378">
              <w:rPr>
                <w:rFonts w:ascii="Arial" w:hAnsi="Arial" w:cs="Arial"/>
                <w:i/>
                <w:color w:val="FF0000"/>
                <w:sz w:val="20"/>
                <w:szCs w:val="20"/>
              </w:rPr>
              <w:t>Bad weather prevents delivery of the contract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00743A" w:rsidRPr="005776C0" w:rsidTr="00E86E18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0743A" w:rsidRPr="001C0378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color w:val="FF0000"/>
              </w:rPr>
            </w:pPr>
            <w:r w:rsidRPr="001C0378">
              <w:rPr>
                <w:rFonts w:cs="Arial"/>
                <w:i/>
                <w:color w:val="FF0000"/>
              </w:rPr>
              <w:t>Key staff are on leave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43A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00743A" w:rsidRPr="005776C0" w:rsidTr="00E86E18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003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0743A" w:rsidRPr="001C0378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color w:val="FF0000"/>
              </w:rPr>
            </w:pPr>
            <w:r w:rsidRPr="001C0378">
              <w:rPr>
                <w:rFonts w:cs="Arial"/>
                <w:i/>
                <w:color w:val="FF0000"/>
              </w:rPr>
              <w:t>Key staff become ill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00743A" w:rsidRPr="0000743A" w:rsidTr="00E86E18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00743A" w:rsidRPr="0000743A" w:rsidRDefault="0000743A" w:rsidP="00E86E18">
            <w:pPr>
              <w:rPr>
                <w:rFonts w:cs="Arial"/>
              </w:rPr>
            </w:pPr>
            <w:r>
              <w:rPr>
                <w:rFonts w:cs="Arial"/>
                <w:b/>
              </w:rPr>
              <w:t>004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0743A" w:rsidRPr="001C0378" w:rsidRDefault="0000743A" w:rsidP="00E86E18">
            <w:pPr>
              <w:rPr>
                <w:rFonts w:cs="Arial"/>
                <w:i/>
                <w:color w:val="FF0000"/>
              </w:rPr>
            </w:pPr>
            <w:r w:rsidRPr="001C0378">
              <w:rPr>
                <w:rFonts w:cs="Arial"/>
                <w:i/>
                <w:color w:val="FF0000"/>
              </w:rPr>
              <w:t>Holiday periods impact upon the delivery of the contract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43A" w:rsidRPr="0000743A" w:rsidRDefault="0000743A" w:rsidP="00E86E18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743A" w:rsidRPr="0000743A" w:rsidRDefault="0000743A" w:rsidP="00E86E18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43A" w:rsidRPr="0000743A" w:rsidRDefault="0000743A" w:rsidP="00E86E18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00743A" w:rsidRDefault="0000743A" w:rsidP="00E86E18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743A" w:rsidRPr="0000743A" w:rsidRDefault="0000743A" w:rsidP="00E86E18">
            <w:pPr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00743A" w:rsidRPr="0000743A" w:rsidRDefault="0000743A" w:rsidP="00E86E18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00743A" w:rsidRDefault="0000743A" w:rsidP="00E86E18">
            <w:pPr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743A" w:rsidRPr="0000743A" w:rsidRDefault="0000743A" w:rsidP="00E86E18">
            <w:pPr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00743A" w:rsidRDefault="0000743A" w:rsidP="00E86E18">
            <w:pPr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00743A" w:rsidRDefault="0000743A" w:rsidP="00E86E18">
            <w:pPr>
              <w:rPr>
                <w:rFonts w:cs="Arial"/>
              </w:rPr>
            </w:pPr>
          </w:p>
        </w:tc>
      </w:tr>
      <w:tr w:rsidR="0000743A" w:rsidRPr="005776C0" w:rsidTr="00E86E18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005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00743A" w:rsidRPr="005776C0" w:rsidTr="00E86E18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006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00743A" w:rsidRPr="005776C0" w:rsidTr="00E86E18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007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00743A" w:rsidRPr="005776C0" w:rsidTr="00E86E18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008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0743A" w:rsidRPr="005776C0" w:rsidRDefault="0000743A" w:rsidP="00E86E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</w:tbl>
    <w:p w:rsidR="0000743A" w:rsidRPr="00AB428A" w:rsidRDefault="0000743A" w:rsidP="0000743A">
      <w:pPr>
        <w:pStyle w:val="NoSpacing"/>
        <w:tabs>
          <w:tab w:val="left" w:pos="2415"/>
        </w:tabs>
        <w:rPr>
          <w:rFonts w:ascii="Arial" w:hAnsi="Arial" w:cs="Arial"/>
        </w:rPr>
      </w:pPr>
    </w:p>
    <w:sectPr w:rsidR="0000743A" w:rsidRPr="00AB428A" w:rsidSect="00B470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18" w:rsidRDefault="00E86E18" w:rsidP="008A64CF">
      <w:pPr>
        <w:spacing w:after="0" w:line="240" w:lineRule="auto"/>
      </w:pPr>
      <w:r>
        <w:separator/>
      </w:r>
    </w:p>
  </w:endnote>
  <w:endnote w:type="continuationSeparator" w:id="0">
    <w:p w:rsidR="00E86E18" w:rsidRDefault="00E86E18" w:rsidP="008A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18" w:rsidRDefault="00E86E18" w:rsidP="008A64CF">
      <w:pPr>
        <w:spacing w:after="0" w:line="240" w:lineRule="auto"/>
      </w:pPr>
      <w:r>
        <w:separator/>
      </w:r>
    </w:p>
  </w:footnote>
  <w:footnote w:type="continuationSeparator" w:id="0">
    <w:p w:rsidR="00E86E18" w:rsidRDefault="00E86E18" w:rsidP="008A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18" w:rsidRPr="008A64CF" w:rsidRDefault="00E86E18" w:rsidP="008A64CF">
    <w:pPr>
      <w:pStyle w:val="Header"/>
      <w:tabs>
        <w:tab w:val="center" w:pos="5233"/>
        <w:tab w:val="left" w:pos="8985"/>
      </w:tabs>
      <w:rPr>
        <w:sz w:val="24"/>
        <w:szCs w:val="24"/>
      </w:rPr>
    </w:pPr>
    <w:r w:rsidRPr="00CF08CF">
      <w:rPr>
        <w:b/>
        <w:color w:val="000000" w:themeColor="text1"/>
        <w:sz w:val="52"/>
        <w:szCs w:val="52"/>
      </w:rPr>
      <w:ptab w:relativeTo="margin" w:alignment="center" w:leader="none"/>
    </w:r>
    <w:r w:rsidRPr="00CF08CF">
      <w:rPr>
        <w:b/>
        <w:color w:val="000000" w:themeColor="text1"/>
        <w:sz w:val="52"/>
        <w:szCs w:val="52"/>
      </w:rPr>
      <w:t>Risk Log</w:t>
    </w:r>
    <w:r w:rsidRPr="00CF08CF">
      <w:rPr>
        <w:sz w:val="52"/>
        <w:szCs w:val="52"/>
      </w:rPr>
      <w:ptab w:relativeTo="margin" w:alignment="right" w:leader="none"/>
    </w:r>
    <w:r>
      <w:rPr>
        <w:sz w:val="24"/>
        <w:szCs w:val="24"/>
      </w:rPr>
      <w:t>Appendix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D90"/>
    <w:multiLevelType w:val="hybridMultilevel"/>
    <w:tmpl w:val="D0F4B0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37493D"/>
    <w:multiLevelType w:val="hybridMultilevel"/>
    <w:tmpl w:val="CC74FC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2C6D3C"/>
    <w:multiLevelType w:val="hybridMultilevel"/>
    <w:tmpl w:val="C8561F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C22418"/>
    <w:multiLevelType w:val="hybridMultilevel"/>
    <w:tmpl w:val="C46639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9624CB"/>
    <w:multiLevelType w:val="hybridMultilevel"/>
    <w:tmpl w:val="75629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26C93"/>
    <w:multiLevelType w:val="hybridMultilevel"/>
    <w:tmpl w:val="335A93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07"/>
    <w:rsid w:val="0000743A"/>
    <w:rsid w:val="00146B67"/>
    <w:rsid w:val="00186CF1"/>
    <w:rsid w:val="001935A0"/>
    <w:rsid w:val="0019586C"/>
    <w:rsid w:val="001C0378"/>
    <w:rsid w:val="001C6D07"/>
    <w:rsid w:val="00264833"/>
    <w:rsid w:val="00265B69"/>
    <w:rsid w:val="002A2E1B"/>
    <w:rsid w:val="00362CF8"/>
    <w:rsid w:val="003713FB"/>
    <w:rsid w:val="003D5FDF"/>
    <w:rsid w:val="00492F62"/>
    <w:rsid w:val="005D4316"/>
    <w:rsid w:val="00627ABC"/>
    <w:rsid w:val="006C6C68"/>
    <w:rsid w:val="006D365F"/>
    <w:rsid w:val="007064D8"/>
    <w:rsid w:val="0077767E"/>
    <w:rsid w:val="007A7A9A"/>
    <w:rsid w:val="008A64CF"/>
    <w:rsid w:val="008C08C1"/>
    <w:rsid w:val="00AB428A"/>
    <w:rsid w:val="00B4709D"/>
    <w:rsid w:val="00CF08CF"/>
    <w:rsid w:val="00D24921"/>
    <w:rsid w:val="00D31302"/>
    <w:rsid w:val="00E2035A"/>
    <w:rsid w:val="00E8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3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2F62"/>
    <w:pPr>
      <w:ind w:left="720"/>
      <w:contextualSpacing/>
    </w:pPr>
  </w:style>
  <w:style w:type="table" w:styleId="TableGrid">
    <w:name w:val="Table Grid"/>
    <w:basedOn w:val="TableNormal"/>
    <w:uiPriority w:val="59"/>
    <w:rsid w:val="0019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5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2492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24921"/>
    <w:rPr>
      <w:rFonts w:ascii="Arial" w:eastAsia="Times New Roman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6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CF"/>
  </w:style>
  <w:style w:type="paragraph" w:styleId="BalloonText">
    <w:name w:val="Balloon Text"/>
    <w:basedOn w:val="Normal"/>
    <w:link w:val="BalloonTextChar"/>
    <w:uiPriority w:val="99"/>
    <w:semiHidden/>
    <w:unhideWhenUsed/>
    <w:rsid w:val="00B4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9D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CF08CF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  <w:style w:type="character" w:customStyle="1" w:styleId="DefaultChar">
    <w:name w:val="Default Char"/>
    <w:link w:val="Default"/>
    <w:rsid w:val="00CF08CF"/>
    <w:rPr>
      <w:rFonts w:ascii="Gill Sans MT" w:eastAsia="Times New Roman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3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2F62"/>
    <w:pPr>
      <w:ind w:left="720"/>
      <w:contextualSpacing/>
    </w:pPr>
  </w:style>
  <w:style w:type="table" w:styleId="TableGrid">
    <w:name w:val="Table Grid"/>
    <w:basedOn w:val="TableNormal"/>
    <w:uiPriority w:val="59"/>
    <w:rsid w:val="0019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5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2492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24921"/>
    <w:rPr>
      <w:rFonts w:ascii="Arial" w:eastAsia="Times New Roman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6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CF"/>
  </w:style>
  <w:style w:type="paragraph" w:styleId="BalloonText">
    <w:name w:val="Balloon Text"/>
    <w:basedOn w:val="Normal"/>
    <w:link w:val="BalloonTextChar"/>
    <w:uiPriority w:val="99"/>
    <w:semiHidden/>
    <w:unhideWhenUsed/>
    <w:rsid w:val="00B4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9D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CF08CF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  <w:style w:type="character" w:customStyle="1" w:styleId="DefaultChar">
    <w:name w:val="Default Char"/>
    <w:link w:val="Default"/>
    <w:rsid w:val="00CF08CF"/>
    <w:rPr>
      <w:rFonts w:ascii="Gill Sans MT" w:eastAsia="Times New Roman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66B36B58</Template>
  <TotalTime>1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Melton Borough Council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Atkins Jennifer (Nee Abraham)</cp:lastModifiedBy>
  <cp:revision>2</cp:revision>
  <dcterms:created xsi:type="dcterms:W3CDTF">2014-08-12T10:59:00Z</dcterms:created>
  <dcterms:modified xsi:type="dcterms:W3CDTF">2014-08-12T10:59:00Z</dcterms:modified>
</cp:coreProperties>
</file>