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85"/>
        <w:tblW w:w="10682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282"/>
        <w:gridCol w:w="4039"/>
      </w:tblGrid>
      <w:tr w:rsidR="003027F0" w:rsidTr="003027F0">
        <w:tc>
          <w:tcPr>
            <w:tcW w:w="4361" w:type="dxa"/>
            <w:gridSpan w:val="2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Charnwood Borough Council</w:t>
            </w:r>
          </w:p>
        </w:tc>
        <w:tc>
          <w:tcPr>
            <w:tcW w:w="2282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</w:tr>
      <w:tr w:rsidR="003027F0" w:rsidTr="003027F0">
        <w:tc>
          <w:tcPr>
            <w:tcW w:w="2093" w:type="dxa"/>
          </w:tcPr>
          <w:p w:rsidR="003027F0" w:rsidRPr="00D24921" w:rsidRDefault="003027F0" w:rsidP="003027F0">
            <w:pPr>
              <w:pStyle w:val="NoSpacing"/>
              <w:rPr>
                <w:rFonts w:ascii="Arial" w:hAnsi="Arial" w:cs="Arial"/>
              </w:rPr>
            </w:pPr>
            <w:r w:rsidRPr="00D24921">
              <w:rPr>
                <w:rFonts w:ascii="Arial" w:hAnsi="Arial" w:cs="Arial"/>
              </w:rPr>
              <w:t>Officers Name</w:t>
            </w:r>
          </w:p>
        </w:tc>
        <w:tc>
          <w:tcPr>
            <w:tcW w:w="2268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2282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number </w:t>
            </w:r>
          </w:p>
        </w:tc>
        <w:tc>
          <w:tcPr>
            <w:tcW w:w="4039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3027F0" w:rsidTr="003027F0">
        <w:tc>
          <w:tcPr>
            <w:tcW w:w="2093" w:type="dxa"/>
          </w:tcPr>
          <w:p w:rsidR="003027F0" w:rsidRPr="003D5FDF" w:rsidRDefault="003027F0" w:rsidP="003027F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</w:tr>
      <w:tr w:rsidR="003027F0" w:rsidTr="003027F0">
        <w:tc>
          <w:tcPr>
            <w:tcW w:w="2093" w:type="dxa"/>
          </w:tcPr>
          <w:p w:rsidR="003027F0" w:rsidRPr="003D5FDF" w:rsidRDefault="003027F0" w:rsidP="003027F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</w:tr>
      <w:tr w:rsidR="003027F0" w:rsidTr="003027F0">
        <w:tc>
          <w:tcPr>
            <w:tcW w:w="2093" w:type="dxa"/>
          </w:tcPr>
          <w:p w:rsidR="003027F0" w:rsidRPr="003D5FDF" w:rsidRDefault="003027F0" w:rsidP="003027F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</w:tr>
      <w:tr w:rsidR="003027F0" w:rsidTr="003027F0">
        <w:tc>
          <w:tcPr>
            <w:tcW w:w="2093" w:type="dxa"/>
          </w:tcPr>
          <w:p w:rsidR="003027F0" w:rsidRPr="003D5FDF" w:rsidRDefault="003027F0" w:rsidP="003027F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</w:tr>
      <w:tr w:rsidR="003027F0" w:rsidTr="003027F0">
        <w:tc>
          <w:tcPr>
            <w:tcW w:w="2093" w:type="dxa"/>
          </w:tcPr>
          <w:p w:rsidR="003027F0" w:rsidRPr="003D5FDF" w:rsidRDefault="003027F0" w:rsidP="003027F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</w:tr>
      <w:tr w:rsidR="003027F0" w:rsidTr="003027F0">
        <w:tc>
          <w:tcPr>
            <w:tcW w:w="4361" w:type="dxa"/>
            <w:gridSpan w:val="2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  <w:r w:rsidRPr="005D4316">
              <w:rPr>
                <w:rFonts w:ascii="Arial" w:hAnsi="Arial" w:cs="Arial"/>
                <w:b/>
                <w:color w:val="FF0000"/>
              </w:rPr>
              <w:t>Insert name of Supplier</w:t>
            </w:r>
          </w:p>
        </w:tc>
        <w:tc>
          <w:tcPr>
            <w:tcW w:w="2282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</w:tr>
      <w:tr w:rsidR="003027F0" w:rsidTr="003027F0">
        <w:tc>
          <w:tcPr>
            <w:tcW w:w="2093" w:type="dxa"/>
          </w:tcPr>
          <w:p w:rsidR="003027F0" w:rsidRPr="00D24921" w:rsidRDefault="003027F0" w:rsidP="003027F0">
            <w:pPr>
              <w:pStyle w:val="NoSpacing"/>
              <w:rPr>
                <w:rFonts w:ascii="Arial" w:hAnsi="Arial" w:cs="Arial"/>
              </w:rPr>
            </w:pPr>
            <w:r w:rsidRPr="00D24921">
              <w:rPr>
                <w:rFonts w:ascii="Arial" w:hAnsi="Arial" w:cs="Arial"/>
              </w:rPr>
              <w:t>Contact Name</w:t>
            </w:r>
          </w:p>
        </w:tc>
        <w:tc>
          <w:tcPr>
            <w:tcW w:w="2268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2282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number </w:t>
            </w:r>
          </w:p>
        </w:tc>
        <w:tc>
          <w:tcPr>
            <w:tcW w:w="4039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3027F0" w:rsidTr="003027F0">
        <w:tc>
          <w:tcPr>
            <w:tcW w:w="2093" w:type="dxa"/>
          </w:tcPr>
          <w:p w:rsidR="003027F0" w:rsidRPr="003D5FDF" w:rsidRDefault="003027F0" w:rsidP="003027F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</w:tr>
      <w:tr w:rsidR="003027F0" w:rsidTr="003027F0">
        <w:tc>
          <w:tcPr>
            <w:tcW w:w="2093" w:type="dxa"/>
          </w:tcPr>
          <w:p w:rsidR="003027F0" w:rsidRPr="003D5FDF" w:rsidRDefault="003027F0" w:rsidP="003027F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</w:tr>
      <w:tr w:rsidR="003027F0" w:rsidTr="003027F0">
        <w:tc>
          <w:tcPr>
            <w:tcW w:w="2093" w:type="dxa"/>
          </w:tcPr>
          <w:p w:rsidR="003027F0" w:rsidRPr="003D5FDF" w:rsidRDefault="003027F0" w:rsidP="003027F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</w:tr>
      <w:tr w:rsidR="003027F0" w:rsidTr="003027F0">
        <w:tc>
          <w:tcPr>
            <w:tcW w:w="2093" w:type="dxa"/>
          </w:tcPr>
          <w:p w:rsidR="003027F0" w:rsidRPr="003D5FDF" w:rsidRDefault="003027F0" w:rsidP="003027F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</w:tr>
      <w:tr w:rsidR="003027F0" w:rsidTr="003027F0">
        <w:tc>
          <w:tcPr>
            <w:tcW w:w="2093" w:type="dxa"/>
          </w:tcPr>
          <w:p w:rsidR="003027F0" w:rsidRPr="003D5FDF" w:rsidRDefault="003027F0" w:rsidP="003027F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</w:tr>
      <w:tr w:rsidR="003027F0" w:rsidTr="003027F0">
        <w:tc>
          <w:tcPr>
            <w:tcW w:w="2093" w:type="dxa"/>
          </w:tcPr>
          <w:p w:rsidR="003027F0" w:rsidRPr="003D5FDF" w:rsidRDefault="003027F0" w:rsidP="003027F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</w:tr>
      <w:tr w:rsidR="003027F0" w:rsidTr="003027F0">
        <w:tc>
          <w:tcPr>
            <w:tcW w:w="2093" w:type="dxa"/>
          </w:tcPr>
          <w:p w:rsidR="003027F0" w:rsidRPr="003D5FDF" w:rsidRDefault="003027F0" w:rsidP="003027F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</w:tr>
      <w:tr w:rsidR="003027F0" w:rsidTr="003027F0">
        <w:tc>
          <w:tcPr>
            <w:tcW w:w="2093" w:type="dxa"/>
          </w:tcPr>
          <w:p w:rsidR="003027F0" w:rsidRPr="003D5FDF" w:rsidRDefault="003027F0" w:rsidP="003027F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3027F0" w:rsidRDefault="003027F0" w:rsidP="003027F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A066D" w:rsidRDefault="009A066D"/>
    <w:p w:rsidR="003027F0" w:rsidRDefault="003027F0"/>
    <w:sectPr w:rsidR="003027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F0" w:rsidRDefault="003027F0" w:rsidP="003027F0">
      <w:pPr>
        <w:spacing w:after="0" w:line="240" w:lineRule="auto"/>
      </w:pPr>
      <w:r>
        <w:separator/>
      </w:r>
    </w:p>
  </w:endnote>
  <w:endnote w:type="continuationSeparator" w:id="0">
    <w:p w:rsidR="003027F0" w:rsidRDefault="003027F0" w:rsidP="0030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F0" w:rsidRDefault="003027F0" w:rsidP="003027F0">
      <w:pPr>
        <w:spacing w:after="0" w:line="240" w:lineRule="auto"/>
      </w:pPr>
      <w:r>
        <w:separator/>
      </w:r>
    </w:p>
  </w:footnote>
  <w:footnote w:type="continuationSeparator" w:id="0">
    <w:p w:rsidR="003027F0" w:rsidRDefault="003027F0" w:rsidP="0030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F0" w:rsidRPr="003027F0" w:rsidRDefault="003027F0" w:rsidP="003027F0">
    <w:pPr>
      <w:pStyle w:val="Header"/>
      <w:jc w:val="center"/>
      <w:rPr>
        <w:rFonts w:ascii="Arial" w:hAnsi="Arial" w:cs="Arial"/>
        <w:sz w:val="52"/>
        <w:szCs w:val="52"/>
      </w:rPr>
    </w:pPr>
    <w:r w:rsidRPr="003027F0">
      <w:rPr>
        <w:rFonts w:ascii="Arial" w:hAnsi="Arial" w:cs="Arial"/>
        <w:sz w:val="52"/>
        <w:szCs w:val="52"/>
      </w:rPr>
      <w:t>Contact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F0"/>
    <w:rsid w:val="001E4FE0"/>
    <w:rsid w:val="003027F0"/>
    <w:rsid w:val="007D0FB6"/>
    <w:rsid w:val="009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F0"/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7F0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table" w:styleId="TableGrid">
    <w:name w:val="Table Grid"/>
    <w:basedOn w:val="TableNormal"/>
    <w:uiPriority w:val="59"/>
    <w:rsid w:val="003027F0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7F0"/>
    <w:rPr>
      <w:rFonts w:asciiTheme="minorHAnsi" w:eastAsiaTheme="minorEastAsia" w:hAnsiTheme="minorHAnsi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7F0"/>
    <w:rPr>
      <w:rFonts w:asciiTheme="minorHAnsi" w:eastAsiaTheme="minorEastAsia" w:hAnsiTheme="minorHAnsi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F0"/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7F0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table" w:styleId="TableGrid">
    <w:name w:val="Table Grid"/>
    <w:basedOn w:val="TableNormal"/>
    <w:uiPriority w:val="59"/>
    <w:rsid w:val="003027F0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7F0"/>
    <w:rPr>
      <w:rFonts w:asciiTheme="minorHAnsi" w:eastAsiaTheme="minorEastAsia" w:hAnsiTheme="minorHAnsi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7F0"/>
    <w:rPr>
      <w:rFonts w:asciiTheme="minorHAnsi" w:eastAsiaTheme="minorEastAsia" w:hAnsiTheme="minorHAns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BEEA1198</Template>
  <TotalTime>1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Howkins David</dc:creator>
  <cp:lastModifiedBy>Atkins Jennifer (Nee Abraham)</cp:lastModifiedBy>
  <cp:revision>2</cp:revision>
  <dcterms:created xsi:type="dcterms:W3CDTF">2014-08-12T11:30:00Z</dcterms:created>
  <dcterms:modified xsi:type="dcterms:W3CDTF">2014-08-12T11:30:00Z</dcterms:modified>
</cp:coreProperties>
</file>