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6939B6" w:rsidP="00CE5AC3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Typology 12 – Car Parks</w:t>
      </w:r>
    </w:p>
    <w:p w:rsidR="006939B6" w:rsidRDefault="006939B6" w:rsidP="00CE5AC3">
      <w:pPr>
        <w:spacing w:after="12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2409"/>
        <w:gridCol w:w="1560"/>
        <w:gridCol w:w="3083"/>
      </w:tblGrid>
      <w:tr w:rsidR="00E833A9" w:rsidRPr="005975D9" w:rsidTr="004F5698"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F415A4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415A4">
              <w:rPr>
                <w:rFonts w:ascii="Arial" w:hAnsi="Arial" w:cs="Arial"/>
                <w:b/>
                <w:bCs/>
                <w:color w:val="FFFFFF"/>
                <w:sz w:val="24"/>
              </w:rPr>
              <w:t>General Standard</w:t>
            </w:r>
          </w:p>
        </w:tc>
        <w:tc>
          <w:tcPr>
            <w:tcW w:w="3083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E833A9" w:rsidRPr="005975D9" w:rsidTr="004F5698">
        <w:trPr>
          <w:trHeight w:val="273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This maintenance regime will ensure grassed areas surrounding car parks are kept neat and aesthetically pleasing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Up to 11 cuts per year;</w:t>
            </w:r>
          </w:p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(approx. once every 3 weeks)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22756AF8" wp14:editId="0D95789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347345</wp:posOffset>
                  </wp:positionV>
                  <wp:extent cx="1931035" cy="1448435"/>
                  <wp:effectExtent l="0" t="0" r="0" b="0"/>
                  <wp:wrapSquare wrapText="bothSides"/>
                  <wp:docPr id="5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A9" w:rsidRPr="005975D9" w:rsidTr="004F5698">
        <w:trPr>
          <w:trHeight w:val="2685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</w:t>
            </w:r>
            <w:r w:rsidR="006063CE">
              <w:rPr>
                <w:rFonts w:ascii="Arial" w:hAnsi="Arial" w:cs="Arial"/>
                <w:color w:val="000000"/>
                <w:sz w:val="24"/>
              </w:rPr>
              <w:t>Amenity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Good quality hedge features forming boundaries and screens in car parks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</w:t>
            </w:r>
          </w:p>
        </w:tc>
        <w:tc>
          <w:tcPr>
            <w:tcW w:w="3083" w:type="dxa"/>
            <w:shd w:val="clear" w:color="auto" w:fill="auto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2922AEB3" wp14:editId="3294DFD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102235</wp:posOffset>
                  </wp:positionV>
                  <wp:extent cx="1931035" cy="1448435"/>
                  <wp:effectExtent l="0" t="0" r="0" b="0"/>
                  <wp:wrapSquare wrapText="bothSides"/>
                  <wp:docPr id="5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A9" w:rsidRPr="005975D9" w:rsidTr="004F5698">
        <w:trPr>
          <w:trHeight w:val="3250"/>
        </w:trPr>
        <w:tc>
          <w:tcPr>
            <w:tcW w:w="1101" w:type="dxa"/>
            <w:tcBorders>
              <w:left w:val="nil"/>
              <w:bottom w:val="single" w:sz="4" w:space="0" w:color="00B8B4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Shrub Maintenance</w:t>
            </w:r>
          </w:p>
        </w:tc>
        <w:tc>
          <w:tcPr>
            <w:tcW w:w="1701" w:type="dxa"/>
            <w:tcBorders>
              <w:bottom w:val="single" w:sz="4" w:space="0" w:color="00B8B4"/>
            </w:tcBorders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409" w:type="dxa"/>
            <w:tcBorders>
              <w:bottom w:val="single" w:sz="4" w:space="0" w:color="00B8B4"/>
            </w:tcBorders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Amenity shrubberies that add character to car parks and provide additional screening</w:t>
            </w:r>
          </w:p>
        </w:tc>
        <w:tc>
          <w:tcPr>
            <w:tcW w:w="1560" w:type="dxa"/>
            <w:tcBorders>
              <w:bottom w:val="single" w:sz="4" w:space="0" w:color="00B8B4"/>
            </w:tcBorders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Winter cultivation, pruning once per year, spot treat weeds up to three times per year</w:t>
            </w:r>
          </w:p>
        </w:tc>
        <w:tc>
          <w:tcPr>
            <w:tcW w:w="3083" w:type="dxa"/>
            <w:tcBorders>
              <w:bottom w:val="single" w:sz="4" w:space="0" w:color="00B8B4"/>
            </w:tcBorders>
            <w:shd w:val="clear" w:color="auto" w:fill="EAF1DD" w:themeFill="accent3" w:themeFillTint="33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34B646B2" wp14:editId="4FC2DA2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150495</wp:posOffset>
                  </wp:positionV>
                  <wp:extent cx="1931035" cy="1448435"/>
                  <wp:effectExtent l="0" t="0" r="0" b="0"/>
                  <wp:wrapSquare wrapText="bothSides"/>
                  <wp:docPr id="5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6939B6" w:rsidSect="00AA0076">
      <w:footerReference w:type="default" r:id="rId12"/>
      <w:pgSz w:w="11906" w:h="16838"/>
      <w:pgMar w:top="1135" w:right="1134" w:bottom="851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D69E6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9D69E6">
      <w:fldChar w:fldCharType="begin"/>
    </w:r>
    <w:r w:rsidR="009D69E6">
      <w:instrText xml:space="preserve"> NUMPAGES  \* Arabic  \* MERGEFORMAT </w:instrText>
    </w:r>
    <w:r w:rsidR="009D69E6">
      <w:fldChar w:fldCharType="separate"/>
    </w:r>
    <w:r w:rsidR="009D69E6">
      <w:rPr>
        <w:noProof/>
      </w:rPr>
      <w:t>1</w:t>
    </w:r>
    <w:r w:rsidR="009D69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D69E6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2ECE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6E47-DD3F-4115-A040-1D8D7889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1</TotalTime>
  <Pages>1</Pages>
  <Words>95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3</cp:revision>
  <cp:lastPrinted>2015-11-10T10:19:00Z</cp:lastPrinted>
  <dcterms:created xsi:type="dcterms:W3CDTF">2015-11-10T12:24:00Z</dcterms:created>
  <dcterms:modified xsi:type="dcterms:W3CDTF">2015-11-10T12:25:00Z</dcterms:modified>
</cp:coreProperties>
</file>